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49AC" w14:textId="21FA8DD4" w:rsidR="005A2DD4" w:rsidRPr="00332CA3" w:rsidRDefault="005A2DD4" w:rsidP="005A2DD4">
      <w:pPr>
        <w:snapToGrid w:val="0"/>
        <w:rPr>
          <w:b/>
          <w:lang w:val="en-GB"/>
        </w:rPr>
      </w:pPr>
      <w:r w:rsidRPr="00332CA3">
        <w:rPr>
          <w:b/>
          <w:lang w:val="en-GB"/>
        </w:rPr>
        <w:t xml:space="preserve">CA17128 </w:t>
      </w:r>
      <w:proofErr w:type="spellStart"/>
      <w:r w:rsidRPr="00332CA3">
        <w:rPr>
          <w:b/>
          <w:lang w:val="en-GB"/>
        </w:rPr>
        <w:t>LignoCOST</w:t>
      </w:r>
      <w:proofErr w:type="spellEnd"/>
      <w:r w:rsidRPr="00332CA3">
        <w:rPr>
          <w:b/>
          <w:lang w:val="en-GB"/>
        </w:rPr>
        <w:t xml:space="preserve"> Working Groups </w:t>
      </w:r>
      <w:r w:rsidR="00576A2C">
        <w:rPr>
          <w:b/>
          <w:lang w:val="en-GB"/>
        </w:rPr>
        <w:t>meeting (physical, optional online)</w:t>
      </w:r>
    </w:p>
    <w:p w14:paraId="4B3411C2" w14:textId="5397C92D" w:rsidR="00DF1D6F" w:rsidRDefault="00DF1D6F" w:rsidP="00777BA3">
      <w:pPr>
        <w:rPr>
          <w:lang w:val="pt-BR"/>
        </w:rPr>
      </w:pPr>
    </w:p>
    <w:p w14:paraId="3D8B1318" w14:textId="4295C8CE" w:rsidR="00F50465" w:rsidRPr="00F50465" w:rsidRDefault="00F50465" w:rsidP="00F50465">
      <w:pPr>
        <w:rPr>
          <w:b/>
          <w:lang w:val="en-GB"/>
        </w:rPr>
      </w:pPr>
      <w:r w:rsidRPr="00F50465">
        <w:rPr>
          <w:b/>
          <w:lang w:val="en-GB"/>
        </w:rPr>
        <w:t xml:space="preserve">Registration form </w:t>
      </w:r>
    </w:p>
    <w:p w14:paraId="1B684DB9" w14:textId="77777777" w:rsidR="00F50465" w:rsidRPr="00F50465" w:rsidRDefault="00F50465" w:rsidP="00F50465">
      <w:pPr>
        <w:rPr>
          <w:lang w:val="en-GB"/>
        </w:rPr>
      </w:pPr>
    </w:p>
    <w:p w14:paraId="0B7A690F" w14:textId="51EF0C1E" w:rsidR="00F50465" w:rsidRPr="00F50465" w:rsidRDefault="00F50465" w:rsidP="00F50465">
      <w:pPr>
        <w:rPr>
          <w:lang w:val="pt-BR"/>
        </w:rPr>
      </w:pPr>
      <w:r w:rsidRPr="00F50465">
        <w:rPr>
          <w:b/>
          <w:lang w:val="pt-BR"/>
        </w:rPr>
        <w:t>Dates:</w:t>
      </w:r>
      <w:r w:rsidRPr="00F50465">
        <w:rPr>
          <w:lang w:val="pt-BR"/>
        </w:rPr>
        <w:t xml:space="preserve"> </w:t>
      </w:r>
      <w:r w:rsidRPr="00F50465">
        <w:rPr>
          <w:lang w:val="pt-BR"/>
        </w:rPr>
        <w:tab/>
      </w:r>
      <w:r w:rsidR="00D064D7">
        <w:rPr>
          <w:lang w:val="pt-BR"/>
        </w:rPr>
        <w:t>August 24-25</w:t>
      </w:r>
      <w:r>
        <w:rPr>
          <w:lang w:val="pt-BR"/>
        </w:rPr>
        <w:t>, 2022</w:t>
      </w:r>
    </w:p>
    <w:p w14:paraId="31FCE438" w14:textId="0DEB4A56" w:rsidR="00EC687F" w:rsidRPr="00F50465" w:rsidRDefault="00F50465" w:rsidP="00EC687F">
      <w:pPr>
        <w:rPr>
          <w:lang w:val="pt-BR"/>
        </w:rPr>
      </w:pPr>
      <w:r w:rsidRPr="00F50465">
        <w:rPr>
          <w:b/>
          <w:lang w:val="pt-BR"/>
        </w:rPr>
        <w:t>Venue:</w:t>
      </w:r>
      <w:r w:rsidRPr="00F50465">
        <w:rPr>
          <w:lang w:val="pt-BR"/>
        </w:rPr>
        <w:tab/>
        <w:t xml:space="preserve"> </w:t>
      </w:r>
      <w:r w:rsidR="00EC687F" w:rsidRPr="009417FA">
        <w:rPr>
          <w:lang w:val="pt-BR"/>
        </w:rPr>
        <w:t>Radisson Meriton Conference &amp; Spa Hotel Tallinn,</w:t>
      </w:r>
      <w:r w:rsidR="00EC687F">
        <w:rPr>
          <w:lang w:val="pt-BR"/>
        </w:rPr>
        <w:t xml:space="preserve"> </w:t>
      </w:r>
      <w:r>
        <w:rPr>
          <w:lang w:val="pt-BR"/>
        </w:rPr>
        <w:t>Tallinn</w:t>
      </w:r>
      <w:r w:rsidRPr="009E12E0">
        <w:rPr>
          <w:lang w:val="pt-BR"/>
        </w:rPr>
        <w:t xml:space="preserve">, </w:t>
      </w:r>
      <w:r>
        <w:rPr>
          <w:lang w:val="pt-BR"/>
        </w:rPr>
        <w:t>Estonia</w:t>
      </w:r>
      <w:r w:rsidR="00EC687F">
        <w:rPr>
          <w:lang w:val="pt-BR"/>
        </w:rPr>
        <w:t xml:space="preserve"> </w:t>
      </w:r>
    </w:p>
    <w:p w14:paraId="60F2335B" w14:textId="77777777" w:rsidR="00F50465" w:rsidRPr="00F50465" w:rsidRDefault="00F50465" w:rsidP="00F50465">
      <w:pPr>
        <w:rPr>
          <w:lang w:val="pt-BR"/>
        </w:rPr>
      </w:pPr>
    </w:p>
    <w:p w14:paraId="3BE58996" w14:textId="46C06866" w:rsidR="00E627BB" w:rsidRDefault="00F50465" w:rsidP="00F50465">
      <w:pPr>
        <w:rPr>
          <w:u w:val="single"/>
          <w:lang w:val="en-GB"/>
        </w:rPr>
      </w:pPr>
      <w:r w:rsidRPr="00F50465">
        <w:rPr>
          <w:b/>
          <w:lang w:val="en-GB"/>
        </w:rPr>
        <w:t xml:space="preserve">Please send back this form to: </w:t>
      </w:r>
      <w:hyperlink r:id="rId7" w:history="1">
        <w:r w:rsidRPr="00F50465">
          <w:rPr>
            <w:rStyle w:val="Hyperlink"/>
            <w:b/>
            <w:lang w:val="en-GB"/>
          </w:rPr>
          <w:t>lignocost@wur.nl</w:t>
        </w:r>
      </w:hyperlink>
      <w:r w:rsidR="00E627BB">
        <w:rPr>
          <w:bCs/>
          <w:lang w:val="pt-BR"/>
        </w:rPr>
        <w:t xml:space="preserve">, </w:t>
      </w:r>
      <w:r w:rsidR="009417FA">
        <w:rPr>
          <w:bCs/>
          <w:lang w:val="pt-BR"/>
        </w:rPr>
        <w:t xml:space="preserve">Dr. Tiit Lukk </w:t>
      </w:r>
      <w:hyperlink r:id="rId8" w:history="1">
        <w:r w:rsidR="009417FA" w:rsidRPr="007825DE">
          <w:rPr>
            <w:rStyle w:val="Hyperlink"/>
            <w:b/>
            <w:lang w:val="en-GB"/>
          </w:rPr>
          <w:t>tiit.lukk@taltech.ee</w:t>
        </w:r>
      </w:hyperlink>
      <w:r w:rsidR="009417FA">
        <w:rPr>
          <w:rStyle w:val="Hyperlink"/>
          <w:b/>
          <w:lang w:val="en-GB"/>
        </w:rPr>
        <w:t xml:space="preserve"> </w:t>
      </w:r>
      <w:r w:rsidR="009417FA">
        <w:rPr>
          <w:bCs/>
          <w:lang w:val="pt-BR"/>
        </w:rPr>
        <w:t xml:space="preserve">and to </w:t>
      </w:r>
      <w:r w:rsidR="009417FA">
        <w:rPr>
          <w:b/>
          <w:lang w:val="en-US"/>
        </w:rPr>
        <w:fldChar w:fldCharType="begin"/>
      </w:r>
      <w:r w:rsidR="009417FA">
        <w:rPr>
          <w:b/>
          <w:lang w:val="en-US"/>
        </w:rPr>
        <w:instrText xml:space="preserve"> HYPERLINK "mailto:</w:instrText>
      </w:r>
      <w:r w:rsidR="009417FA" w:rsidRPr="009417FA">
        <w:rPr>
          <w:b/>
          <w:lang w:val="en-US"/>
        </w:rPr>
        <w:instrText>conference.meriton.tallinn@parkinn.com</w:instrText>
      </w:r>
      <w:r w:rsidR="009417FA">
        <w:rPr>
          <w:b/>
          <w:lang w:val="en-US"/>
        </w:rPr>
        <w:instrText xml:space="preserve">" </w:instrText>
      </w:r>
      <w:r w:rsidR="009417FA">
        <w:rPr>
          <w:b/>
          <w:lang w:val="en-US"/>
        </w:rPr>
        <w:fldChar w:fldCharType="separate"/>
      </w:r>
      <w:r w:rsidR="009417FA" w:rsidRPr="0062564B">
        <w:rPr>
          <w:rStyle w:val="Hyperlink"/>
          <w:b/>
          <w:lang w:val="en-US"/>
        </w:rPr>
        <w:t>conference.meriton.tallinn@parkinn.com</w:t>
      </w:r>
      <w:r w:rsidR="009417FA">
        <w:rPr>
          <w:b/>
          <w:lang w:val="en-US"/>
        </w:rPr>
        <w:fldChar w:fldCharType="end"/>
      </w:r>
      <w:r w:rsidR="009417FA">
        <w:rPr>
          <w:b/>
          <w:lang w:val="en-US"/>
        </w:rPr>
        <w:t xml:space="preserve"> (you need to book your hotel yourself!). </w:t>
      </w:r>
      <w:r w:rsidR="007825DE" w:rsidRPr="00EC687F">
        <w:rPr>
          <w:lang w:val="en-US"/>
        </w:rPr>
        <w:t xml:space="preserve"> </w:t>
      </w:r>
    </w:p>
    <w:p w14:paraId="5DD656EA" w14:textId="5447399C" w:rsidR="00F50465" w:rsidRDefault="00F50465" w:rsidP="00F50465">
      <w:pPr>
        <w:rPr>
          <w:b/>
          <w:u w:val="single"/>
          <w:lang w:val="en-GB"/>
        </w:rPr>
      </w:pPr>
      <w:r w:rsidRPr="00F50465">
        <w:rPr>
          <w:lang w:val="en-GB"/>
        </w:rPr>
        <w:t>If you don’t respond we assume that you are not interested to participate in the meeting.</w:t>
      </w:r>
      <w:r w:rsidRPr="00F50465">
        <w:rPr>
          <w:b/>
          <w:lang w:val="en-GB"/>
        </w:rPr>
        <w:t xml:space="preserve"> </w:t>
      </w:r>
      <w:r w:rsidRPr="00F50465">
        <w:rPr>
          <w:b/>
          <w:u w:val="single"/>
          <w:lang w:val="en-GB"/>
        </w:rPr>
        <w:t xml:space="preserve">Deadline: </w:t>
      </w:r>
      <w:r w:rsidR="00D064D7">
        <w:rPr>
          <w:b/>
          <w:u w:val="single"/>
          <w:lang w:val="en-GB"/>
        </w:rPr>
        <w:t>July 1</w:t>
      </w:r>
      <w:r w:rsidR="009417FA">
        <w:rPr>
          <w:b/>
          <w:u w:val="single"/>
          <w:lang w:val="en-GB"/>
        </w:rPr>
        <w:t>8</w:t>
      </w:r>
      <w:r>
        <w:rPr>
          <w:b/>
          <w:u w:val="single"/>
          <w:lang w:val="en-GB"/>
        </w:rPr>
        <w:t>, 2022</w:t>
      </w:r>
    </w:p>
    <w:p w14:paraId="4B924EE8" w14:textId="77777777" w:rsidR="00F50465" w:rsidRPr="00F50465" w:rsidRDefault="00F50465" w:rsidP="00F50465">
      <w:pPr>
        <w:rPr>
          <w:lang w:val="en-US"/>
        </w:rPr>
      </w:pPr>
    </w:p>
    <w:p w14:paraId="30FEBC5B" w14:textId="5532515B" w:rsidR="007825DE" w:rsidRPr="007825DE" w:rsidRDefault="007825DE" w:rsidP="007825DE">
      <w:pPr>
        <w:rPr>
          <w:b/>
          <w:lang w:val="en-GB"/>
        </w:rPr>
      </w:pPr>
      <w:r w:rsidRPr="007825DE">
        <w:rPr>
          <w:b/>
          <w:lang w:val="en-GB"/>
        </w:rPr>
        <w:t>List of prices</w:t>
      </w:r>
      <w:r w:rsidR="009417FA">
        <w:rPr>
          <w:b/>
          <w:lang w:val="en-GB"/>
        </w:rPr>
        <w:t xml:space="preserve"> (indicative)</w:t>
      </w:r>
      <w:r w:rsidRPr="007825DE">
        <w:rPr>
          <w:b/>
          <w:lang w:val="en-GB"/>
        </w:rPr>
        <w:t>:</w:t>
      </w:r>
    </w:p>
    <w:p w14:paraId="378CBF4F" w14:textId="2F8D9C8C" w:rsidR="007825DE" w:rsidRPr="009417FA" w:rsidRDefault="004C460D" w:rsidP="007825DE">
      <w:pPr>
        <w:rPr>
          <w:lang w:val="en-GB"/>
        </w:rPr>
      </w:pPr>
      <w:r w:rsidRPr="009417FA">
        <w:rPr>
          <w:lang w:val="en-GB"/>
        </w:rPr>
        <w:t>69</w:t>
      </w:r>
      <w:r w:rsidR="007825DE" w:rsidRPr="009417FA">
        <w:rPr>
          <w:lang w:val="en-GB"/>
        </w:rPr>
        <w:t>€/night (single occupancy; breakfast included)</w:t>
      </w:r>
    </w:p>
    <w:p w14:paraId="22152575" w14:textId="0667FFC8" w:rsidR="007825DE" w:rsidRPr="009417FA" w:rsidRDefault="009417FA" w:rsidP="009417FA">
      <w:pPr>
        <w:rPr>
          <w:lang w:val="en-GB"/>
        </w:rPr>
      </w:pPr>
      <w:r w:rsidRPr="009417FA">
        <w:rPr>
          <w:lang w:val="en-GB"/>
        </w:rPr>
        <w:t xml:space="preserve">For the dinner on August 24 probably each participants must pay cash </w:t>
      </w:r>
    </w:p>
    <w:p w14:paraId="072EDE03" w14:textId="6D6D65E8" w:rsidR="007825DE" w:rsidRPr="007825DE" w:rsidRDefault="007825DE" w:rsidP="007825DE">
      <w:pPr>
        <w:rPr>
          <w:lang w:val="en-GB"/>
        </w:rPr>
      </w:pPr>
      <w:r w:rsidRPr="009417FA">
        <w:rPr>
          <w:lang w:val="en-GB"/>
        </w:rPr>
        <w:t>For other requests, e.g. double occupancy rooms, consult the hotel</w:t>
      </w:r>
    </w:p>
    <w:p w14:paraId="18EB7317" w14:textId="77777777" w:rsidR="007825DE" w:rsidRDefault="007825DE" w:rsidP="007825DE">
      <w:pPr>
        <w:rPr>
          <w:b/>
          <w:lang w:val="en-GB"/>
        </w:rPr>
      </w:pPr>
    </w:p>
    <w:p w14:paraId="02D13297" w14:textId="2C60EDC4" w:rsidR="00F50465" w:rsidRPr="00F50465" w:rsidRDefault="00F50465" w:rsidP="00F50465">
      <w:pPr>
        <w:rPr>
          <w:b/>
          <w:lang w:val="en-GB"/>
        </w:rPr>
      </w:pPr>
      <w:r w:rsidRPr="00F50465">
        <w:rPr>
          <w:b/>
          <w:lang w:val="en-GB"/>
        </w:rPr>
        <w:t>Name Participant</w:t>
      </w:r>
      <w:r w:rsidR="006132FA">
        <w:rPr>
          <w:b/>
          <w:lang w:val="en-GB"/>
        </w:rPr>
        <w:t xml:space="preserve">: </w:t>
      </w:r>
      <w:r w:rsidR="00D064D7">
        <w:rPr>
          <w:b/>
          <w:lang w:val="en-GB"/>
        </w:rPr>
        <w:t>........................</w:t>
      </w:r>
    </w:p>
    <w:p w14:paraId="2DDE9A0B" w14:textId="72B3CD85" w:rsidR="00F50465" w:rsidRPr="00F50465" w:rsidRDefault="00F50465" w:rsidP="00F50465">
      <w:pPr>
        <w:rPr>
          <w:b/>
          <w:lang w:val="en-GB"/>
        </w:rPr>
      </w:pPr>
      <w:r w:rsidRPr="00F50465">
        <w:rPr>
          <w:b/>
          <w:lang w:val="en-GB"/>
        </w:rPr>
        <w:t>Email address</w:t>
      </w:r>
      <w:r w:rsidR="006132FA">
        <w:rPr>
          <w:b/>
          <w:lang w:val="en-GB"/>
        </w:rPr>
        <w:t xml:space="preserve">: </w:t>
      </w:r>
      <w:r w:rsidR="00D064D7">
        <w:rPr>
          <w:b/>
          <w:lang w:val="en-GB"/>
        </w:rPr>
        <w:t>...............................</w:t>
      </w:r>
    </w:p>
    <w:p w14:paraId="5545CD20" w14:textId="171B4E8A" w:rsidR="00F50465" w:rsidRPr="00F50465" w:rsidRDefault="00F50465" w:rsidP="00F50465">
      <w:pPr>
        <w:rPr>
          <w:b/>
          <w:lang w:val="en-GB"/>
        </w:rPr>
      </w:pPr>
      <w:r w:rsidRPr="00F50465">
        <w:rPr>
          <w:b/>
          <w:lang w:val="en-GB"/>
        </w:rPr>
        <w:t>Date of arrival</w:t>
      </w:r>
      <w:r w:rsidR="006132FA">
        <w:rPr>
          <w:b/>
          <w:lang w:val="en-GB"/>
        </w:rPr>
        <w:t xml:space="preserve">: </w:t>
      </w:r>
      <w:r w:rsidR="00D064D7">
        <w:rPr>
          <w:b/>
          <w:lang w:val="en-GB"/>
        </w:rPr>
        <w:t>.......................</w:t>
      </w:r>
    </w:p>
    <w:p w14:paraId="7D3B17C3" w14:textId="67ED4403" w:rsidR="00F50465" w:rsidRPr="00F50465" w:rsidRDefault="00F50465" w:rsidP="00F50465">
      <w:pPr>
        <w:rPr>
          <w:b/>
          <w:lang w:val="en-GB"/>
        </w:rPr>
      </w:pPr>
      <w:r w:rsidRPr="00F50465">
        <w:rPr>
          <w:b/>
          <w:lang w:val="en-GB"/>
        </w:rPr>
        <w:t>Date of departure:</w:t>
      </w:r>
      <w:r w:rsidR="006132FA">
        <w:rPr>
          <w:b/>
          <w:lang w:val="en-GB"/>
        </w:rPr>
        <w:t xml:space="preserve"> </w:t>
      </w:r>
      <w:r w:rsidR="00D064D7">
        <w:rPr>
          <w:b/>
          <w:lang w:val="en-GB"/>
        </w:rPr>
        <w:t>..........................</w:t>
      </w:r>
    </w:p>
    <w:p w14:paraId="5F0B94A4" w14:textId="77777777" w:rsidR="00F50465" w:rsidRPr="00F50465" w:rsidRDefault="00F50465" w:rsidP="00F50465">
      <w:pPr>
        <w:rPr>
          <w:b/>
          <w:lang w:val="en-GB"/>
        </w:rPr>
      </w:pPr>
    </w:p>
    <w:p w14:paraId="1FA31782" w14:textId="5ECC4876" w:rsidR="00F50465" w:rsidRDefault="00F50465" w:rsidP="00F50465">
      <w:pPr>
        <w:rPr>
          <w:b/>
          <w:lang w:val="en-GB"/>
        </w:rPr>
      </w:pPr>
      <w:r w:rsidRPr="00F50465">
        <w:rPr>
          <w:b/>
          <w:lang w:val="en-GB"/>
        </w:rPr>
        <w:t>Are you going to stay in</w:t>
      </w:r>
      <w:r>
        <w:rPr>
          <w:b/>
          <w:lang w:val="en-GB"/>
        </w:rPr>
        <w:t xml:space="preserve"> </w:t>
      </w:r>
      <w:r w:rsidR="00EC687F" w:rsidRPr="009417FA">
        <w:rPr>
          <w:b/>
          <w:lang w:val="en-GB"/>
        </w:rPr>
        <w:t xml:space="preserve">Radisson Meriton Conference Hotel </w:t>
      </w:r>
      <w:r w:rsidR="007D099C" w:rsidRPr="009417FA">
        <w:rPr>
          <w:b/>
          <w:lang w:val="en-GB"/>
        </w:rPr>
        <w:t xml:space="preserve">+ </w:t>
      </w:r>
      <w:r w:rsidRPr="009417FA">
        <w:rPr>
          <w:b/>
          <w:lang w:val="en-GB"/>
        </w:rPr>
        <w:t>venue?</w:t>
      </w:r>
      <w:r w:rsidR="007D099C" w:rsidRPr="009417FA">
        <w:rPr>
          <w:b/>
          <w:lang w:val="en-GB"/>
        </w:rPr>
        <w:t xml:space="preserve"> Yes</w:t>
      </w:r>
      <w:r w:rsidR="00D064D7" w:rsidRPr="009417FA">
        <w:rPr>
          <w:b/>
          <w:lang w:val="en-GB"/>
        </w:rPr>
        <w:t>/No</w:t>
      </w:r>
      <w:r w:rsidR="007D099C">
        <w:rPr>
          <w:b/>
          <w:lang w:val="en-GB"/>
        </w:rPr>
        <w:t xml:space="preserve"> </w:t>
      </w:r>
    </w:p>
    <w:p w14:paraId="5E04C888" w14:textId="77777777" w:rsidR="009417FA" w:rsidRPr="00F50465" w:rsidRDefault="009417FA" w:rsidP="00F50465">
      <w:pPr>
        <w:rPr>
          <w:b/>
          <w:lang w:val="en-GB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039"/>
        <w:gridCol w:w="4881"/>
        <w:gridCol w:w="742"/>
        <w:gridCol w:w="709"/>
      </w:tblGrid>
      <w:tr w:rsidR="00F50465" w:rsidRPr="00F50465" w14:paraId="540602A6" w14:textId="77777777" w:rsidTr="00F5046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8BA3D6" w14:textId="77777777" w:rsidR="00F50465" w:rsidRPr="00F50465" w:rsidRDefault="00F50465" w:rsidP="00F50465">
            <w:pPr>
              <w:rPr>
                <w:rFonts w:asciiTheme="minorHAnsi" w:hAnsiTheme="minorHAnsi"/>
                <w:b/>
              </w:rPr>
            </w:pPr>
            <w:r w:rsidRPr="00F50465">
              <w:rPr>
                <w:rFonts w:asciiTheme="minorHAnsi" w:hAnsiTheme="minorHAnsi"/>
                <w:b/>
              </w:rPr>
              <w:t xml:space="preserve">Date 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</w:tcPr>
          <w:p w14:paraId="101905D0" w14:textId="77777777" w:rsidR="00F50465" w:rsidRPr="00F50465" w:rsidRDefault="00F50465" w:rsidP="00F50465">
            <w:pPr>
              <w:rPr>
                <w:rFonts w:asciiTheme="minorHAnsi" w:hAnsiTheme="minorHAnsi"/>
                <w:b/>
              </w:rPr>
            </w:pPr>
            <w:r w:rsidRPr="00F50465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4881" w:type="dxa"/>
            <w:tcBorders>
              <w:top w:val="single" w:sz="4" w:space="0" w:color="auto"/>
              <w:bottom w:val="nil"/>
            </w:tcBorders>
          </w:tcPr>
          <w:p w14:paraId="2B00B177" w14:textId="77777777" w:rsidR="00F50465" w:rsidRPr="00F50465" w:rsidRDefault="00F50465" w:rsidP="00F50465">
            <w:pPr>
              <w:rPr>
                <w:rFonts w:asciiTheme="minorHAnsi" w:hAnsiTheme="minorHAnsi"/>
                <w:b/>
              </w:rPr>
            </w:pPr>
            <w:r w:rsidRPr="00F50465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A4DED9" w14:textId="77777777" w:rsidR="00F50465" w:rsidRPr="00F50465" w:rsidRDefault="00F50465" w:rsidP="00F50465">
            <w:pPr>
              <w:rPr>
                <w:rFonts w:asciiTheme="minorHAnsi" w:hAnsiTheme="minorHAnsi"/>
                <w:b/>
                <w:lang w:val="en-GB"/>
              </w:rPr>
            </w:pPr>
            <w:r w:rsidRPr="00F50465">
              <w:rPr>
                <w:rFonts w:asciiTheme="minorHAnsi" w:hAnsiTheme="minorHAnsi"/>
                <w:b/>
              </w:rPr>
              <w:t>P</w:t>
            </w:r>
            <w:proofErr w:type="spellStart"/>
            <w:r w:rsidRPr="00F50465">
              <w:rPr>
                <w:rFonts w:asciiTheme="minorHAnsi" w:hAnsiTheme="minorHAnsi"/>
                <w:b/>
                <w:lang w:val="en-GB"/>
              </w:rPr>
              <w:t>articipating</w:t>
            </w:r>
            <w:proofErr w:type="spellEnd"/>
          </w:p>
        </w:tc>
      </w:tr>
      <w:tr w:rsidR="00F50465" w:rsidRPr="00F50465" w14:paraId="34A762C4" w14:textId="77777777" w:rsidTr="00F50465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05A06FA7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14:paraId="76E808DF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81" w:type="dxa"/>
            <w:tcBorders>
              <w:top w:val="nil"/>
            </w:tcBorders>
          </w:tcPr>
          <w:p w14:paraId="3EA93D7C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14:paraId="7DA89C3A" w14:textId="77777777" w:rsidR="00F50465" w:rsidRPr="00F50465" w:rsidRDefault="00F50465" w:rsidP="00F50465">
            <w:pPr>
              <w:rPr>
                <w:rFonts w:asciiTheme="minorHAnsi" w:hAnsiTheme="minorHAnsi"/>
                <w:b/>
                <w:lang w:val="en-GB"/>
              </w:rPr>
            </w:pPr>
            <w:r w:rsidRPr="00F50465">
              <w:rPr>
                <w:rFonts w:asciiTheme="minorHAnsi" w:hAnsiTheme="minorHAnsi"/>
                <w:b/>
                <w:lang w:val="en-GB"/>
              </w:rPr>
              <w:t>YES</w:t>
            </w:r>
          </w:p>
        </w:tc>
        <w:tc>
          <w:tcPr>
            <w:tcW w:w="709" w:type="dxa"/>
            <w:tcBorders>
              <w:top w:val="nil"/>
            </w:tcBorders>
          </w:tcPr>
          <w:p w14:paraId="487E69A3" w14:textId="77777777" w:rsidR="00F50465" w:rsidRPr="00F50465" w:rsidRDefault="00F50465" w:rsidP="00F50465">
            <w:pPr>
              <w:rPr>
                <w:rFonts w:asciiTheme="minorHAnsi" w:hAnsiTheme="minorHAnsi"/>
                <w:b/>
                <w:lang w:val="en-GB"/>
              </w:rPr>
            </w:pPr>
            <w:r w:rsidRPr="00F50465">
              <w:rPr>
                <w:rFonts w:asciiTheme="minorHAnsi" w:hAnsiTheme="minorHAnsi"/>
                <w:b/>
                <w:lang w:val="en-GB"/>
              </w:rPr>
              <w:t>NO</w:t>
            </w:r>
          </w:p>
        </w:tc>
      </w:tr>
      <w:tr w:rsidR="00F50465" w:rsidRPr="00F50465" w14:paraId="0530E277" w14:textId="77777777" w:rsidTr="00F50465">
        <w:tc>
          <w:tcPr>
            <w:tcW w:w="2405" w:type="dxa"/>
            <w:tcBorders>
              <w:bottom w:val="single" w:sz="4" w:space="0" w:color="auto"/>
            </w:tcBorders>
          </w:tcPr>
          <w:p w14:paraId="1484B6CC" w14:textId="43D2A099" w:rsidR="00F50465" w:rsidRPr="00F50465" w:rsidRDefault="00D064D7" w:rsidP="00F50465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Tuesday August</w:t>
            </w:r>
            <w:r w:rsidR="00F50465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23</w:t>
            </w:r>
          </w:p>
        </w:tc>
        <w:tc>
          <w:tcPr>
            <w:tcW w:w="1039" w:type="dxa"/>
          </w:tcPr>
          <w:p w14:paraId="42656F6D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 xml:space="preserve">Evening </w:t>
            </w:r>
          </w:p>
        </w:tc>
        <w:tc>
          <w:tcPr>
            <w:tcW w:w="4881" w:type="dxa"/>
          </w:tcPr>
          <w:p w14:paraId="48706EBB" w14:textId="112AFA53" w:rsidR="00F50465" w:rsidRPr="00F50465" w:rsidRDefault="00F50465" w:rsidP="00F50465">
            <w:pPr>
              <w:rPr>
                <w:rFonts w:asciiTheme="minorHAnsi" w:hAnsiTheme="minorHAnsi"/>
                <w:i/>
                <w:lang w:val="en-GB"/>
              </w:rPr>
            </w:pPr>
            <w:r w:rsidRPr="00F50465">
              <w:rPr>
                <w:rFonts w:asciiTheme="minorHAnsi" w:hAnsiTheme="minorHAnsi"/>
                <w:i/>
                <w:lang w:val="en-GB"/>
              </w:rPr>
              <w:t>Welcome dinner</w:t>
            </w:r>
            <w:r>
              <w:rPr>
                <w:rFonts w:asciiTheme="minorHAnsi" w:hAnsiTheme="minorHAnsi"/>
                <w:i/>
                <w:lang w:val="en-GB"/>
              </w:rPr>
              <w:t xml:space="preserve"> (sponsored by </w:t>
            </w:r>
            <w:proofErr w:type="spellStart"/>
            <w:r>
              <w:rPr>
                <w:rFonts w:asciiTheme="minorHAnsi" w:hAnsiTheme="minorHAnsi"/>
                <w:i/>
                <w:lang w:val="en-GB"/>
              </w:rPr>
              <w:t>Fibenol</w:t>
            </w:r>
            <w:proofErr w:type="spellEnd"/>
            <w:r>
              <w:rPr>
                <w:rFonts w:asciiTheme="minorHAnsi" w:hAnsiTheme="minorHAnsi"/>
                <w:i/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-11457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1C54D660" w14:textId="0D45017A" w:rsidR="00F50465" w:rsidRPr="00F50465" w:rsidRDefault="00D064D7" w:rsidP="00F50465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11786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B0DD90" w14:textId="77777777" w:rsidR="00F50465" w:rsidRPr="00F50465" w:rsidRDefault="00F50465" w:rsidP="00F50465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50465" w:rsidRPr="00F50465" w14:paraId="2AE7B73D" w14:textId="77777777" w:rsidTr="00F50465">
        <w:tc>
          <w:tcPr>
            <w:tcW w:w="2405" w:type="dxa"/>
            <w:tcBorders>
              <w:bottom w:val="nil"/>
            </w:tcBorders>
          </w:tcPr>
          <w:p w14:paraId="3F6C9A2A" w14:textId="3D92C2FD" w:rsidR="00F50465" w:rsidRPr="00F50465" w:rsidRDefault="00D064D7" w:rsidP="00F50465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Wednesday August 24</w:t>
            </w:r>
          </w:p>
        </w:tc>
        <w:tc>
          <w:tcPr>
            <w:tcW w:w="1039" w:type="dxa"/>
          </w:tcPr>
          <w:p w14:paraId="44631A2B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 xml:space="preserve">Morning </w:t>
            </w:r>
          </w:p>
        </w:tc>
        <w:tc>
          <w:tcPr>
            <w:tcW w:w="4881" w:type="dxa"/>
          </w:tcPr>
          <w:p w14:paraId="28EFC674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Plenary morning session with (invited) presentations</w:t>
            </w:r>
          </w:p>
        </w:tc>
        <w:sdt>
          <w:sdtPr>
            <w:rPr>
              <w:lang w:val="en-GB"/>
            </w:rPr>
            <w:id w:val="-12624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119D1A06" w14:textId="293AAB90" w:rsidR="00F50465" w:rsidRPr="00F50465" w:rsidRDefault="00D064D7" w:rsidP="00F50465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813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2FC0F67" w14:textId="77777777" w:rsidR="00F50465" w:rsidRPr="00F50465" w:rsidRDefault="00F50465" w:rsidP="00F50465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50465" w:rsidRPr="00F50465" w14:paraId="438C2A3C" w14:textId="77777777" w:rsidTr="00F50465">
        <w:tc>
          <w:tcPr>
            <w:tcW w:w="2405" w:type="dxa"/>
            <w:tcBorders>
              <w:bottom w:val="nil"/>
            </w:tcBorders>
          </w:tcPr>
          <w:p w14:paraId="166D6A51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9" w:type="dxa"/>
          </w:tcPr>
          <w:p w14:paraId="7E946004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Noon</w:t>
            </w:r>
          </w:p>
        </w:tc>
        <w:tc>
          <w:tcPr>
            <w:tcW w:w="4881" w:type="dxa"/>
          </w:tcPr>
          <w:p w14:paraId="1D347B4E" w14:textId="77777777" w:rsidR="00F50465" w:rsidRPr="00F50465" w:rsidRDefault="00F50465" w:rsidP="00F50465">
            <w:pPr>
              <w:rPr>
                <w:rFonts w:asciiTheme="minorHAnsi" w:hAnsiTheme="minorHAnsi"/>
                <w:i/>
                <w:lang w:val="en-GB"/>
              </w:rPr>
            </w:pPr>
            <w:r w:rsidRPr="00F50465">
              <w:rPr>
                <w:rFonts w:asciiTheme="minorHAnsi" w:hAnsiTheme="minorHAnsi"/>
                <w:i/>
                <w:lang w:val="en-GB"/>
              </w:rPr>
              <w:t>Lunch</w:t>
            </w:r>
          </w:p>
        </w:tc>
        <w:sdt>
          <w:sdtPr>
            <w:rPr>
              <w:lang w:val="en-GB"/>
            </w:rPr>
            <w:id w:val="110392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016B30F0" w14:textId="52021ED9" w:rsidR="00F50465" w:rsidRPr="00F50465" w:rsidRDefault="00D064D7" w:rsidP="00F50465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6884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411340" w14:textId="77777777" w:rsidR="00F50465" w:rsidRPr="00F50465" w:rsidRDefault="00F50465" w:rsidP="00F50465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50465" w:rsidRPr="00F50465" w14:paraId="0C72A66C" w14:textId="77777777" w:rsidTr="00F50465">
        <w:tc>
          <w:tcPr>
            <w:tcW w:w="2405" w:type="dxa"/>
            <w:tcBorders>
              <w:top w:val="nil"/>
              <w:bottom w:val="nil"/>
            </w:tcBorders>
          </w:tcPr>
          <w:p w14:paraId="733D16AC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9" w:type="dxa"/>
            <w:vMerge w:val="restart"/>
          </w:tcPr>
          <w:p w14:paraId="099BC8F6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Afternoon</w:t>
            </w:r>
          </w:p>
        </w:tc>
        <w:tc>
          <w:tcPr>
            <w:tcW w:w="4881" w:type="dxa"/>
          </w:tcPr>
          <w:p w14:paraId="38793E3D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Joint working group meetings afternoon</w:t>
            </w:r>
          </w:p>
        </w:tc>
        <w:sdt>
          <w:sdtPr>
            <w:rPr>
              <w:lang w:val="en-GB"/>
            </w:rPr>
            <w:id w:val="8365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1E557ED5" w14:textId="0B6E1748" w:rsidR="00F50465" w:rsidRPr="00F50465" w:rsidRDefault="00D064D7" w:rsidP="00F50465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9721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EF6E98" w14:textId="77777777" w:rsidR="00F50465" w:rsidRPr="00F50465" w:rsidRDefault="00F50465" w:rsidP="00F50465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50465" w:rsidRPr="00F50465" w14:paraId="7F9E308A" w14:textId="77777777" w:rsidTr="00537130">
        <w:tc>
          <w:tcPr>
            <w:tcW w:w="2405" w:type="dxa"/>
            <w:tcBorders>
              <w:top w:val="nil"/>
              <w:bottom w:val="nil"/>
            </w:tcBorders>
          </w:tcPr>
          <w:p w14:paraId="2567319C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9" w:type="dxa"/>
            <w:vMerge/>
            <w:tcBorders>
              <w:bottom w:val="nil"/>
            </w:tcBorders>
          </w:tcPr>
          <w:p w14:paraId="02E7063E" w14:textId="77777777" w:rsidR="00F50465" w:rsidRPr="00F50465" w:rsidRDefault="00F50465" w:rsidP="00F5046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81" w:type="dxa"/>
          </w:tcPr>
          <w:p w14:paraId="73E72075" w14:textId="2BC256F7" w:rsidR="00F50465" w:rsidRPr="009417FA" w:rsidRDefault="00F50465" w:rsidP="00F50465">
            <w:pPr>
              <w:rPr>
                <w:rFonts w:asciiTheme="minorHAnsi" w:hAnsiTheme="minorHAnsi"/>
                <w:i/>
                <w:lang w:val="en-GB"/>
              </w:rPr>
            </w:pPr>
            <w:r w:rsidRPr="009417FA">
              <w:rPr>
                <w:rFonts w:asciiTheme="minorHAnsi" w:hAnsiTheme="minorHAnsi"/>
                <w:i/>
                <w:lang w:val="en-GB"/>
              </w:rPr>
              <w:t xml:space="preserve">Visit to </w:t>
            </w:r>
            <w:proofErr w:type="spellStart"/>
            <w:r w:rsidRPr="009417FA">
              <w:rPr>
                <w:rFonts w:asciiTheme="minorHAnsi" w:hAnsiTheme="minorHAnsi"/>
                <w:i/>
                <w:lang w:val="en-GB"/>
              </w:rPr>
              <w:t>Fibenol</w:t>
            </w:r>
            <w:proofErr w:type="spellEnd"/>
            <w:r w:rsidRPr="009417FA">
              <w:rPr>
                <w:rFonts w:asciiTheme="minorHAnsi" w:hAnsiTheme="minorHAnsi"/>
                <w:i/>
                <w:lang w:val="en-GB"/>
              </w:rPr>
              <w:t xml:space="preserve"> (limited number of participants, based on selection)</w:t>
            </w:r>
          </w:p>
        </w:tc>
        <w:sdt>
          <w:sdtPr>
            <w:rPr>
              <w:lang w:val="en-GB"/>
            </w:rPr>
            <w:id w:val="-92241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04D52198" w14:textId="59F40185" w:rsidR="00F50465" w:rsidRPr="00F50465" w:rsidRDefault="00D064D7" w:rsidP="00F50465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2560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67CC9" w14:textId="77777777" w:rsidR="00F50465" w:rsidRPr="00F50465" w:rsidRDefault="00F50465" w:rsidP="00F50465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A04AC" w:rsidRPr="00F50465" w14:paraId="6B605557" w14:textId="77777777" w:rsidTr="00537130">
        <w:tc>
          <w:tcPr>
            <w:tcW w:w="2405" w:type="dxa"/>
            <w:tcBorders>
              <w:top w:val="nil"/>
              <w:bottom w:val="nil"/>
            </w:tcBorders>
          </w:tcPr>
          <w:p w14:paraId="18EC25F5" w14:textId="77777777" w:rsidR="003A04AC" w:rsidRPr="00F50465" w:rsidRDefault="003A04AC" w:rsidP="00537130">
            <w:pPr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3678EB5E" w14:textId="77777777" w:rsidR="003A04AC" w:rsidRPr="00F50465" w:rsidRDefault="003A04AC" w:rsidP="00537130">
            <w:pPr>
              <w:rPr>
                <w:lang w:val="en-GB"/>
              </w:rPr>
            </w:pPr>
          </w:p>
        </w:tc>
        <w:tc>
          <w:tcPr>
            <w:tcW w:w="4881" w:type="dxa"/>
          </w:tcPr>
          <w:p w14:paraId="57EA33F0" w14:textId="19B8A99D" w:rsidR="003A04AC" w:rsidRPr="009417FA" w:rsidRDefault="003A04AC" w:rsidP="00537130">
            <w:pPr>
              <w:rPr>
                <w:i/>
                <w:lang w:val="en-GB"/>
              </w:rPr>
            </w:pPr>
            <w:r w:rsidRPr="009417FA">
              <w:rPr>
                <w:rFonts w:asciiTheme="minorHAnsi" w:hAnsiTheme="minorHAnsi"/>
                <w:i/>
                <w:lang w:val="en-GB"/>
              </w:rPr>
              <w:t>Guided Tour on Old Town</w:t>
            </w:r>
          </w:p>
        </w:tc>
        <w:sdt>
          <w:sdtPr>
            <w:rPr>
              <w:lang w:val="en-GB"/>
            </w:rPr>
            <w:id w:val="-79174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4ED76045" w14:textId="489ED715" w:rsidR="003A04AC" w:rsidRDefault="003A04AC" w:rsidP="00537130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030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9507FD" w14:textId="19FC8805" w:rsidR="003A04AC" w:rsidRDefault="003A04AC" w:rsidP="00537130">
                <w:pPr>
                  <w:rPr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A04AC" w:rsidRPr="00F50465" w14:paraId="1AB401F9" w14:textId="77777777" w:rsidTr="00537130">
        <w:tc>
          <w:tcPr>
            <w:tcW w:w="2405" w:type="dxa"/>
            <w:tcBorders>
              <w:top w:val="nil"/>
              <w:bottom w:val="nil"/>
            </w:tcBorders>
          </w:tcPr>
          <w:p w14:paraId="2E5A7554" w14:textId="77777777" w:rsidR="003A04AC" w:rsidRPr="00F50465" w:rsidRDefault="003A04AC" w:rsidP="00537130">
            <w:pPr>
              <w:rPr>
                <w:lang w:val="en-GB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14:paraId="5F53DA33" w14:textId="77777777" w:rsidR="003A04AC" w:rsidRPr="00F50465" w:rsidRDefault="003A04AC" w:rsidP="00537130">
            <w:pPr>
              <w:rPr>
                <w:lang w:val="en-GB"/>
              </w:rPr>
            </w:pPr>
          </w:p>
        </w:tc>
        <w:tc>
          <w:tcPr>
            <w:tcW w:w="4881" w:type="dxa"/>
          </w:tcPr>
          <w:p w14:paraId="2EE6C9B2" w14:textId="421F8B5A" w:rsidR="003A04AC" w:rsidRPr="00D064D7" w:rsidRDefault="003A04AC" w:rsidP="00537130">
            <w:pPr>
              <w:rPr>
                <w:i/>
                <w:highlight w:val="yellow"/>
                <w:lang w:val="en-GB"/>
              </w:rPr>
            </w:pPr>
            <w:r>
              <w:rPr>
                <w:rFonts w:asciiTheme="minorHAnsi" w:hAnsiTheme="minorHAnsi"/>
                <w:i/>
                <w:lang w:val="en-GB"/>
              </w:rPr>
              <w:t>D</w:t>
            </w:r>
            <w:r w:rsidRPr="00F50465">
              <w:rPr>
                <w:rFonts w:asciiTheme="minorHAnsi" w:hAnsiTheme="minorHAnsi"/>
                <w:i/>
                <w:lang w:val="en-GB"/>
              </w:rPr>
              <w:t>inner</w:t>
            </w:r>
          </w:p>
        </w:tc>
        <w:sdt>
          <w:sdtPr>
            <w:rPr>
              <w:lang w:val="en-GB"/>
            </w:rPr>
            <w:id w:val="-195385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66D46C1B" w14:textId="25CE3DDC" w:rsidR="003A04AC" w:rsidRDefault="003A04AC" w:rsidP="00537130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0016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443BB8" w14:textId="62011E0D" w:rsidR="003A04AC" w:rsidRDefault="003A04AC" w:rsidP="00537130">
                <w:pPr>
                  <w:rPr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A04AC" w:rsidRPr="00F50465" w14:paraId="438148E8" w14:textId="77777777" w:rsidTr="00F50465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72B91258" w14:textId="77777777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9" w:type="dxa"/>
          </w:tcPr>
          <w:p w14:paraId="4101AFAE" w14:textId="77777777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 xml:space="preserve">Evening </w:t>
            </w:r>
          </w:p>
        </w:tc>
        <w:tc>
          <w:tcPr>
            <w:tcW w:w="4881" w:type="dxa"/>
          </w:tcPr>
          <w:p w14:paraId="78BD8DD5" w14:textId="4D29A972" w:rsidR="003A04AC" w:rsidRPr="00F50465" w:rsidRDefault="003A04AC" w:rsidP="00537130">
            <w:pPr>
              <w:rPr>
                <w:rFonts w:asciiTheme="minorHAnsi" w:hAnsiTheme="minorHAnsi"/>
                <w:i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Joint working group meetings morning</w:t>
            </w:r>
          </w:p>
        </w:tc>
        <w:sdt>
          <w:sdtPr>
            <w:rPr>
              <w:lang w:val="en-GB"/>
            </w:rPr>
            <w:id w:val="-145015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1AF72C9A" w14:textId="39AEE670" w:rsidR="003A04AC" w:rsidRPr="00F50465" w:rsidRDefault="003A04AC" w:rsidP="00537130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5629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76CC1E" w14:textId="43C90AA9" w:rsidR="003A04AC" w:rsidRPr="00F50465" w:rsidRDefault="003A04AC" w:rsidP="00537130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A04AC" w:rsidRPr="00F50465" w14:paraId="7216E458" w14:textId="77777777" w:rsidTr="00F50465">
        <w:tc>
          <w:tcPr>
            <w:tcW w:w="2405" w:type="dxa"/>
            <w:tcBorders>
              <w:bottom w:val="nil"/>
            </w:tcBorders>
          </w:tcPr>
          <w:p w14:paraId="51D6B3FD" w14:textId="4B03648E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Thursday August 25</w:t>
            </w:r>
          </w:p>
        </w:tc>
        <w:tc>
          <w:tcPr>
            <w:tcW w:w="1039" w:type="dxa"/>
          </w:tcPr>
          <w:p w14:paraId="34C3C43B" w14:textId="77777777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Morning</w:t>
            </w:r>
          </w:p>
        </w:tc>
        <w:tc>
          <w:tcPr>
            <w:tcW w:w="4881" w:type="dxa"/>
          </w:tcPr>
          <w:p w14:paraId="554BE4AC" w14:textId="3E897AB6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i/>
                <w:lang w:val="en-GB"/>
              </w:rPr>
              <w:t>Lunch</w:t>
            </w:r>
          </w:p>
        </w:tc>
        <w:sdt>
          <w:sdtPr>
            <w:rPr>
              <w:lang w:val="en-GB"/>
            </w:rPr>
            <w:id w:val="32725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5B908123" w14:textId="246D8DF1" w:rsidR="003A04AC" w:rsidRPr="00F50465" w:rsidRDefault="003A04AC" w:rsidP="00537130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525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B6EFB5" w14:textId="4EA9117F" w:rsidR="003A04AC" w:rsidRPr="00F50465" w:rsidRDefault="003A04AC" w:rsidP="00537130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A04AC" w:rsidRPr="00F50465" w14:paraId="33DF9BA0" w14:textId="77777777" w:rsidTr="00F50465">
        <w:tc>
          <w:tcPr>
            <w:tcW w:w="2405" w:type="dxa"/>
            <w:tcBorders>
              <w:top w:val="nil"/>
              <w:bottom w:val="nil"/>
            </w:tcBorders>
          </w:tcPr>
          <w:p w14:paraId="7342EBE4" w14:textId="77777777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9" w:type="dxa"/>
          </w:tcPr>
          <w:p w14:paraId="696087A1" w14:textId="77777777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Noon</w:t>
            </w:r>
          </w:p>
        </w:tc>
        <w:tc>
          <w:tcPr>
            <w:tcW w:w="4881" w:type="dxa"/>
          </w:tcPr>
          <w:p w14:paraId="37402ACB" w14:textId="763E8A0E" w:rsidR="003A04AC" w:rsidRPr="00F50465" w:rsidRDefault="003A04AC" w:rsidP="00537130">
            <w:pPr>
              <w:rPr>
                <w:rFonts w:asciiTheme="minorHAnsi" w:hAnsiTheme="minorHAnsi"/>
                <w:i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Plenary feedback WG sessions</w:t>
            </w:r>
          </w:p>
        </w:tc>
        <w:sdt>
          <w:sdtPr>
            <w:rPr>
              <w:lang w:val="en-GB"/>
            </w:rPr>
            <w:id w:val="128731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33B67887" w14:textId="74761F8E" w:rsidR="003A04AC" w:rsidRPr="00F50465" w:rsidRDefault="003A04AC" w:rsidP="00537130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0119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3A9128" w14:textId="2954E7E3" w:rsidR="003A04AC" w:rsidRPr="00F50465" w:rsidRDefault="003A04AC" w:rsidP="00537130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3A04AC" w:rsidRPr="00F50465" w14:paraId="22722C66" w14:textId="77777777" w:rsidTr="00E627BB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46218C7" w14:textId="77777777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39" w:type="dxa"/>
          </w:tcPr>
          <w:p w14:paraId="625D40FD" w14:textId="77777777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  <w:r w:rsidRPr="00F50465">
              <w:rPr>
                <w:rFonts w:asciiTheme="minorHAnsi" w:hAnsiTheme="minorHAnsi"/>
                <w:lang w:val="en-GB"/>
              </w:rPr>
              <w:t>Afternoon</w:t>
            </w:r>
          </w:p>
        </w:tc>
        <w:tc>
          <w:tcPr>
            <w:tcW w:w="4881" w:type="dxa"/>
          </w:tcPr>
          <w:p w14:paraId="0E274F81" w14:textId="77777777" w:rsidR="003A04AC" w:rsidRDefault="003A04AC" w:rsidP="00537130">
            <w:pPr>
              <w:rPr>
                <w:lang w:val="en-GB"/>
              </w:rPr>
            </w:pPr>
            <w:r>
              <w:rPr>
                <w:lang w:val="en-GB"/>
              </w:rPr>
              <w:t xml:space="preserve">Fill in WG 1 </w:t>
            </w:r>
            <w:sdt>
              <w:sdtPr>
                <w:rPr>
                  <w:lang w:val="en-GB"/>
                </w:rPr>
                <w:id w:val="-7262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E627B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2 </w:t>
            </w:r>
            <w:sdt>
              <w:sdtPr>
                <w:rPr>
                  <w:lang w:val="en-GB"/>
                </w:rPr>
                <w:id w:val="7673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E627B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3 </w:t>
            </w:r>
            <w:sdt>
              <w:sdtPr>
                <w:rPr>
                  <w:lang w:val="en-GB"/>
                </w:rPr>
                <w:id w:val="16522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E627B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4 </w:t>
            </w:r>
            <w:sdt>
              <w:sdtPr>
                <w:rPr>
                  <w:lang w:val="en-GB"/>
                </w:rPr>
                <w:id w:val="726960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Pr="00E627BB">
              <w:rPr>
                <w:lang w:val="en-GB"/>
              </w:rPr>
              <w:t xml:space="preserve"> </w:t>
            </w:r>
            <w:r>
              <w:rPr>
                <w:lang w:val="en-GB"/>
              </w:rPr>
              <w:t>5</w:t>
            </w:r>
            <w:r w:rsidRPr="00F5046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2259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</w:p>
          <w:p w14:paraId="2E931AAE" w14:textId="1521B666" w:rsidR="003A04AC" w:rsidRPr="00F50465" w:rsidRDefault="003A04AC" w:rsidP="00537130">
            <w:pPr>
              <w:rPr>
                <w:rFonts w:asciiTheme="minorHAnsi" w:hAnsiTheme="minorHAnsi"/>
                <w:lang w:val="en-GB"/>
              </w:rPr>
            </w:pPr>
            <w:r>
              <w:rPr>
                <w:lang w:val="en-GB"/>
              </w:rPr>
              <w:t xml:space="preserve">Oral </w:t>
            </w:r>
            <w:sdt>
              <w:sdtPr>
                <w:rPr>
                  <w:lang w:val="en-GB"/>
                </w:rPr>
                <w:id w:val="2609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9C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Poster </w:t>
            </w:r>
            <w:sdt>
              <w:sdtPr>
                <w:rPr>
                  <w:lang w:val="en-GB"/>
                </w:rPr>
                <w:id w:val="3153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99C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lang w:val="en-GB"/>
            </w:rPr>
            <w:id w:val="-109455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14:paraId="5C7346D9" w14:textId="7C26BB5E" w:rsidR="003A04AC" w:rsidRPr="00F50465" w:rsidRDefault="003A04AC" w:rsidP="00537130">
                <w:pPr>
                  <w:rPr>
                    <w:rFonts w:asciiTheme="minorHAnsi" w:hAnsiTheme="minorHAnsi"/>
                    <w:lang w:val="en-GB"/>
                  </w:rPr>
                </w:pPr>
                <w:r w:rsidRPr="00F50465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7648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71D12B" w14:textId="10A19F5B" w:rsidR="003A04AC" w:rsidRPr="00F50465" w:rsidRDefault="003A04AC" w:rsidP="00537130">
                <w:pPr>
                  <w:rPr>
                    <w:rFonts w:asciiTheme="minorHAnsi" w:hAnsiTheme="minorHAnsi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3A04AC" w:rsidRPr="00F50465" w14:paraId="2CE86266" w14:textId="77777777" w:rsidTr="00C50C25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75F443B1" w14:textId="5EF5C41D" w:rsidR="003A04AC" w:rsidRPr="00F50465" w:rsidRDefault="003A04AC" w:rsidP="00537130">
            <w:pPr>
              <w:rPr>
                <w:lang w:val="en-GB"/>
              </w:rPr>
            </w:pPr>
            <w:r>
              <w:rPr>
                <w:lang w:val="en-GB"/>
              </w:rPr>
              <w:t>Presentation of your work</w:t>
            </w:r>
          </w:p>
        </w:tc>
        <w:tc>
          <w:tcPr>
            <w:tcW w:w="1039" w:type="dxa"/>
          </w:tcPr>
          <w:p w14:paraId="36D5CCA5" w14:textId="09A5EDDC" w:rsidR="003A04AC" w:rsidRPr="00F50465" w:rsidRDefault="003A04AC" w:rsidP="00537130">
            <w:pPr>
              <w:rPr>
                <w:lang w:val="en-GB"/>
              </w:rPr>
            </w:pPr>
            <w:r>
              <w:rPr>
                <w:lang w:val="en-GB"/>
              </w:rPr>
              <w:t xml:space="preserve">Related to WG </w:t>
            </w:r>
            <w:proofErr w:type="spellStart"/>
            <w:r>
              <w:rPr>
                <w:lang w:val="en-GB"/>
              </w:rPr>
              <w:t>nb</w:t>
            </w:r>
            <w:proofErr w:type="spellEnd"/>
          </w:p>
        </w:tc>
        <w:tc>
          <w:tcPr>
            <w:tcW w:w="4881" w:type="dxa"/>
          </w:tcPr>
          <w:p w14:paraId="4318ACC9" w14:textId="61041451" w:rsidR="003A04AC" w:rsidRPr="00F50465" w:rsidRDefault="003A04AC" w:rsidP="00537130">
            <w:pPr>
              <w:rPr>
                <w:lang w:val="en-GB"/>
              </w:rPr>
            </w:pPr>
            <w:r>
              <w:rPr>
                <w:lang w:val="en-GB"/>
              </w:rPr>
              <w:t>Lignin ......................................................</w:t>
            </w:r>
          </w:p>
        </w:tc>
        <w:tc>
          <w:tcPr>
            <w:tcW w:w="742" w:type="dxa"/>
          </w:tcPr>
          <w:p w14:paraId="24A96281" w14:textId="748C4C5A" w:rsidR="003A04AC" w:rsidRPr="00F50465" w:rsidRDefault="003A04AC" w:rsidP="00537130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134AD48" w14:textId="455A0C3C" w:rsidR="003A04AC" w:rsidRPr="00F50465" w:rsidRDefault="003A04AC" w:rsidP="00537130">
            <w:pPr>
              <w:rPr>
                <w:lang w:val="en-GB"/>
              </w:rPr>
            </w:pPr>
          </w:p>
        </w:tc>
      </w:tr>
      <w:tr w:rsidR="003A04AC" w:rsidRPr="00F50465" w14:paraId="16EB3016" w14:textId="77777777" w:rsidTr="00C50C25"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2F8DE560" w14:textId="77777777" w:rsidR="003A04AC" w:rsidRDefault="003A04AC" w:rsidP="00537130">
            <w:pPr>
              <w:rPr>
                <w:lang w:val="en-GB"/>
              </w:rPr>
            </w:pPr>
          </w:p>
        </w:tc>
        <w:tc>
          <w:tcPr>
            <w:tcW w:w="1039" w:type="dxa"/>
          </w:tcPr>
          <w:p w14:paraId="71A55390" w14:textId="07A53A32" w:rsidR="003A04AC" w:rsidRDefault="003A04AC" w:rsidP="00537130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4881" w:type="dxa"/>
          </w:tcPr>
          <w:p w14:paraId="6E83A449" w14:textId="3109AD90" w:rsidR="003A04AC" w:rsidRDefault="003A04AC" w:rsidP="00537130">
            <w:pPr>
              <w:rPr>
                <w:lang w:val="en-GB"/>
              </w:rPr>
            </w:pPr>
          </w:p>
        </w:tc>
        <w:tc>
          <w:tcPr>
            <w:tcW w:w="742" w:type="dxa"/>
          </w:tcPr>
          <w:p w14:paraId="4B4270CA" w14:textId="77777777" w:rsidR="003A04AC" w:rsidRPr="00F50465" w:rsidRDefault="003A04AC" w:rsidP="00537130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EEDE15B" w14:textId="77777777" w:rsidR="003A04AC" w:rsidRPr="00F50465" w:rsidRDefault="003A04AC" w:rsidP="00537130">
            <w:pPr>
              <w:rPr>
                <w:lang w:val="en-GB"/>
              </w:rPr>
            </w:pPr>
          </w:p>
        </w:tc>
      </w:tr>
    </w:tbl>
    <w:p w14:paraId="101D5130" w14:textId="58B321D0" w:rsidR="00F50465" w:rsidRPr="009417FA" w:rsidRDefault="00F50465" w:rsidP="00F50465">
      <w:pPr>
        <w:rPr>
          <w:b/>
          <w:lang w:val="en-GB"/>
        </w:rPr>
      </w:pPr>
      <w:r w:rsidRPr="009417FA">
        <w:rPr>
          <w:b/>
          <w:lang w:val="en-GB"/>
        </w:rPr>
        <w:t xml:space="preserve">For booking the Hotel / venue </w:t>
      </w:r>
      <w:r w:rsidR="00EC687F" w:rsidRPr="009417FA">
        <w:rPr>
          <w:b/>
          <w:lang w:val="en-GB"/>
        </w:rPr>
        <w:t xml:space="preserve">please </w:t>
      </w:r>
      <w:r w:rsidRPr="009417FA">
        <w:rPr>
          <w:b/>
          <w:lang w:val="en-GB"/>
        </w:rPr>
        <w:t>contact:</w:t>
      </w:r>
      <w:r w:rsidR="004F24AE" w:rsidRPr="009417FA">
        <w:rPr>
          <w:b/>
          <w:lang w:val="en-GB"/>
        </w:rPr>
        <w:t xml:space="preserve"> Park Inn by Radisson Meriton Conference &amp; Spa Hotel, Tallinn, Estonia</w:t>
      </w:r>
    </w:p>
    <w:p w14:paraId="628AEFF2" w14:textId="77777777" w:rsidR="00EC687F" w:rsidRPr="009417FA" w:rsidRDefault="009417FA" w:rsidP="00EC687F">
      <w:pPr>
        <w:rPr>
          <w:lang w:val="pt-BR"/>
        </w:rPr>
      </w:pPr>
      <w:hyperlink r:id="rId9" w:history="1">
        <w:r w:rsidR="00EC687F" w:rsidRPr="009417FA">
          <w:rPr>
            <w:rStyle w:val="Hyperlink"/>
            <w:lang w:val="pt-BR"/>
          </w:rPr>
          <w:t>https://www.radissonhotels.com/en-us/hotels/park-inn-conference-tallinn-meriton-spa</w:t>
        </w:r>
      </w:hyperlink>
    </w:p>
    <w:p w14:paraId="072412A0" w14:textId="77777777" w:rsidR="00EC687F" w:rsidRPr="009417FA" w:rsidRDefault="00EC687F" w:rsidP="00EC687F">
      <w:pPr>
        <w:rPr>
          <w:lang w:val="pt-BR"/>
        </w:rPr>
      </w:pPr>
      <w:r w:rsidRPr="009417FA">
        <w:rPr>
          <w:lang w:val="pt-BR"/>
        </w:rPr>
        <w:lastRenderedPageBreak/>
        <w:t xml:space="preserve">See link for information about transport from airport/train station to hotel. </w:t>
      </w:r>
    </w:p>
    <w:p w14:paraId="2F59FA54" w14:textId="419683F6" w:rsidR="00F50465" w:rsidRPr="009417FA" w:rsidRDefault="00F50465" w:rsidP="00F50465">
      <w:pPr>
        <w:rPr>
          <w:b/>
          <w:u w:val="single"/>
          <w:lang w:val="en-GB"/>
        </w:rPr>
      </w:pPr>
      <w:r w:rsidRPr="009417FA">
        <w:rPr>
          <w:b/>
          <w:lang w:val="pt-BR"/>
        </w:rPr>
        <w:t>Email:</w:t>
      </w:r>
      <w:r w:rsidRPr="009417FA">
        <w:rPr>
          <w:lang w:val="pt-BR"/>
        </w:rPr>
        <w:t xml:space="preserve"> </w:t>
      </w:r>
      <w:hyperlink r:id="rId10" w:history="1">
        <w:r w:rsidR="004F24AE" w:rsidRPr="009417FA">
          <w:rPr>
            <w:rStyle w:val="Hyperlink"/>
            <w:b/>
            <w:lang w:val="en-US"/>
          </w:rPr>
          <w:t>conference.meriton.tallinn@parkinn.com</w:t>
        </w:r>
      </w:hyperlink>
      <w:r w:rsidR="007D099C" w:rsidRPr="009417FA">
        <w:rPr>
          <w:rStyle w:val="Hyperlink"/>
          <w:b/>
          <w:lang w:val="en-US"/>
        </w:rPr>
        <w:t xml:space="preserve"> </w:t>
      </w:r>
      <w:r w:rsidRPr="009417FA">
        <w:rPr>
          <w:lang w:val="en-GB"/>
        </w:rPr>
        <w:t>In your email refer the CODE “LIGNOCOST”</w:t>
      </w:r>
      <w:r w:rsidR="007D099C" w:rsidRPr="009417FA">
        <w:rPr>
          <w:lang w:val="en-GB"/>
        </w:rPr>
        <w:t xml:space="preserve"> and attach this filled form:</w:t>
      </w:r>
      <w:r w:rsidRPr="009417FA">
        <w:rPr>
          <w:lang w:val="en-GB"/>
        </w:rPr>
        <w:t xml:space="preserve"> </w:t>
      </w:r>
      <w:r w:rsidRPr="009417FA">
        <w:rPr>
          <w:b/>
          <w:u w:val="single"/>
          <w:lang w:val="en-GB"/>
        </w:rPr>
        <w:t xml:space="preserve">Deadline: </w:t>
      </w:r>
      <w:r w:rsidR="00D064D7" w:rsidRPr="009417FA">
        <w:rPr>
          <w:b/>
          <w:u w:val="single"/>
          <w:lang w:val="en-GB"/>
        </w:rPr>
        <w:t>July 31</w:t>
      </w:r>
      <w:r w:rsidRPr="009417FA">
        <w:rPr>
          <w:b/>
          <w:u w:val="single"/>
          <w:lang w:val="en-GB"/>
        </w:rPr>
        <w:t>, 2022</w:t>
      </w:r>
    </w:p>
    <w:p w14:paraId="56D1410A" w14:textId="77777777" w:rsidR="00F50465" w:rsidRPr="00F50465" w:rsidRDefault="00F50465" w:rsidP="00F50465">
      <w:pPr>
        <w:rPr>
          <w:u w:val="single"/>
          <w:lang w:val="en-GB"/>
        </w:rPr>
      </w:pPr>
      <w:r w:rsidRPr="009417FA">
        <w:rPr>
          <w:u w:val="single"/>
          <w:lang w:val="en-GB"/>
        </w:rPr>
        <w:t>If you have any dietary restrictions please inform the hotel.</w:t>
      </w:r>
    </w:p>
    <w:p w14:paraId="010DA5E2" w14:textId="03A17D1D" w:rsidR="00F50465" w:rsidRPr="00F50465" w:rsidRDefault="00F50465" w:rsidP="00777BA3">
      <w:pPr>
        <w:rPr>
          <w:lang w:val="en-GB"/>
        </w:rPr>
      </w:pPr>
    </w:p>
    <w:p w14:paraId="374A97DF" w14:textId="588DECE3" w:rsidR="00F50465" w:rsidRDefault="00E627BB" w:rsidP="00777BA3">
      <w:pPr>
        <w:rPr>
          <w:lang w:val="pt-BR"/>
        </w:rPr>
      </w:pPr>
      <w:r>
        <w:rPr>
          <w:lang w:val="pt-BR"/>
        </w:rPr>
        <w:t xml:space="preserve">Based on the number of participants a fair distribution of reimbursement possibilities among the countries and role in the meeting will be made by the core group. You will be notified about this at latest on </w:t>
      </w:r>
      <w:r w:rsidR="00D064D7" w:rsidRPr="00D064D7">
        <w:rPr>
          <w:b/>
          <w:bCs/>
          <w:lang w:val="pt-BR"/>
        </w:rPr>
        <w:t>July 22</w:t>
      </w:r>
      <w:r w:rsidRPr="00D064D7">
        <w:rPr>
          <w:b/>
          <w:bCs/>
          <w:lang w:val="pt-BR"/>
        </w:rPr>
        <w:t>, 2022</w:t>
      </w:r>
      <w:r w:rsidR="007D099C">
        <w:rPr>
          <w:b/>
          <w:bCs/>
          <w:lang w:val="pt-BR"/>
        </w:rPr>
        <w:t xml:space="preserve"> via e-cost</w:t>
      </w:r>
      <w:r>
        <w:rPr>
          <w:lang w:val="pt-BR"/>
        </w:rPr>
        <w:t xml:space="preserve">. </w:t>
      </w:r>
    </w:p>
    <w:p w14:paraId="797B7537" w14:textId="77777777" w:rsidR="009417FA" w:rsidRDefault="00E627BB" w:rsidP="00777BA3">
      <w:pPr>
        <w:rPr>
          <w:lang w:val="pt-BR"/>
        </w:rPr>
      </w:pPr>
      <w:r>
        <w:rPr>
          <w:lang w:val="pt-BR"/>
        </w:rPr>
        <w:t>Young researchers and participants are strongly recommended to present their work related to a Working Group via a poster or oral presentation (fill in table above).</w:t>
      </w:r>
    </w:p>
    <w:p w14:paraId="79B8C70D" w14:textId="788DF84C" w:rsidR="00F50465" w:rsidRDefault="00E627BB" w:rsidP="00777BA3">
      <w:pPr>
        <w:rPr>
          <w:lang w:val="pt-BR"/>
        </w:rPr>
      </w:pPr>
      <w:r>
        <w:rPr>
          <w:lang w:val="pt-BR"/>
        </w:rPr>
        <w:t xml:space="preserve"> </w:t>
      </w:r>
    </w:p>
    <w:p w14:paraId="15C4E84E" w14:textId="08C0DDA5" w:rsidR="005A2DD4" w:rsidRPr="007D099C" w:rsidRDefault="00F50465" w:rsidP="005A2DD4">
      <w:pPr>
        <w:rPr>
          <w:b/>
          <w:bCs/>
          <w:i/>
          <w:iCs/>
          <w:lang w:val="en-US"/>
        </w:rPr>
      </w:pPr>
      <w:r w:rsidRPr="007D099C">
        <w:rPr>
          <w:b/>
          <w:bCs/>
          <w:i/>
          <w:iCs/>
          <w:lang w:val="pt-BR"/>
        </w:rPr>
        <w:t xml:space="preserve">Tentative program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4360"/>
        <w:gridCol w:w="1590"/>
      </w:tblGrid>
      <w:tr w:rsidR="00D402FE" w14:paraId="5BB2CA5B" w14:textId="77777777" w:rsidTr="00D064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10BA33" w14:textId="77777777" w:rsidR="00D402FE" w:rsidRPr="00B765FC" w:rsidRDefault="00D402FE" w:rsidP="00D61821">
            <w:pPr>
              <w:rPr>
                <w:b/>
                <w:szCs w:val="17"/>
              </w:rPr>
            </w:pPr>
            <w:r w:rsidRPr="00B765FC">
              <w:rPr>
                <w:b/>
                <w:szCs w:val="17"/>
              </w:rPr>
              <w:t xml:space="preserve">Date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2C40368" w14:textId="77777777" w:rsidR="00D402FE" w:rsidRPr="00B765FC" w:rsidRDefault="00D402FE" w:rsidP="00D6182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Time</w:t>
            </w:r>
          </w:p>
        </w:tc>
        <w:tc>
          <w:tcPr>
            <w:tcW w:w="4360" w:type="dxa"/>
            <w:tcBorders>
              <w:top w:val="single" w:sz="4" w:space="0" w:color="auto"/>
              <w:bottom w:val="nil"/>
            </w:tcBorders>
          </w:tcPr>
          <w:p w14:paraId="54C36E31" w14:textId="77777777" w:rsidR="00D402FE" w:rsidRPr="00B765FC" w:rsidRDefault="00D402FE" w:rsidP="00D61821">
            <w:pPr>
              <w:rPr>
                <w:b/>
                <w:szCs w:val="17"/>
              </w:rPr>
            </w:pPr>
            <w:r w:rsidRPr="00B765FC">
              <w:rPr>
                <w:b/>
                <w:szCs w:val="17"/>
              </w:rPr>
              <w:t>Activity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</w:tcBorders>
          </w:tcPr>
          <w:p w14:paraId="68673D97" w14:textId="669E13A7" w:rsidR="00D402FE" w:rsidRPr="00B765FC" w:rsidRDefault="00D402FE" w:rsidP="00D6182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Room</w:t>
            </w:r>
          </w:p>
        </w:tc>
      </w:tr>
      <w:tr w:rsidR="00D402FE" w14:paraId="43557E68" w14:textId="77777777" w:rsidTr="00D064D7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7509F29A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9ACED37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  <w:tcBorders>
              <w:top w:val="nil"/>
            </w:tcBorders>
          </w:tcPr>
          <w:p w14:paraId="1A1526C8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14:paraId="387D8B4B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:rsidRPr="009417FA" w14:paraId="488978F0" w14:textId="77777777" w:rsidTr="00D064D7">
        <w:tc>
          <w:tcPr>
            <w:tcW w:w="2263" w:type="dxa"/>
            <w:tcBorders>
              <w:bottom w:val="single" w:sz="4" w:space="0" w:color="auto"/>
            </w:tcBorders>
          </w:tcPr>
          <w:p w14:paraId="41DF4488" w14:textId="72F05A75" w:rsidR="00D402FE" w:rsidRDefault="00D064D7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Tuesday</w:t>
            </w:r>
            <w:r w:rsidR="00576A2C">
              <w:rPr>
                <w:szCs w:val="17"/>
                <w:lang w:val="en-GB"/>
              </w:rPr>
              <w:t xml:space="preserve"> </w:t>
            </w:r>
            <w:r>
              <w:rPr>
                <w:szCs w:val="17"/>
                <w:lang w:val="en-GB"/>
              </w:rPr>
              <w:t>August 23</w:t>
            </w:r>
          </w:p>
        </w:tc>
        <w:tc>
          <w:tcPr>
            <w:tcW w:w="1418" w:type="dxa"/>
          </w:tcPr>
          <w:p w14:paraId="2D54ECB3" w14:textId="2F30F301" w:rsidR="00D402FE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20.00-2</w:t>
            </w:r>
            <w:r w:rsidR="003A04AC">
              <w:rPr>
                <w:szCs w:val="17"/>
                <w:lang w:val="en-GB"/>
              </w:rPr>
              <w:t>3</w:t>
            </w:r>
            <w:r>
              <w:rPr>
                <w:szCs w:val="17"/>
                <w:lang w:val="en-GB"/>
              </w:rPr>
              <w:t>.00</w:t>
            </w:r>
          </w:p>
        </w:tc>
        <w:tc>
          <w:tcPr>
            <w:tcW w:w="4360" w:type="dxa"/>
          </w:tcPr>
          <w:p w14:paraId="2E0959F5" w14:textId="434D1899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  <w:r w:rsidRPr="00333A03">
              <w:rPr>
                <w:i/>
                <w:szCs w:val="17"/>
                <w:lang w:val="en-GB"/>
              </w:rPr>
              <w:t>Welcome dinner</w:t>
            </w:r>
            <w:r w:rsidR="009417FA">
              <w:rPr>
                <w:i/>
                <w:szCs w:val="17"/>
                <w:lang w:val="en-GB"/>
              </w:rPr>
              <w:t xml:space="preserve"> (sponsored by </w:t>
            </w:r>
            <w:proofErr w:type="spellStart"/>
            <w:r w:rsidR="009417FA">
              <w:rPr>
                <w:i/>
                <w:szCs w:val="17"/>
                <w:lang w:val="en-GB"/>
              </w:rPr>
              <w:t>Fibenol</w:t>
            </w:r>
            <w:proofErr w:type="spellEnd"/>
            <w:r w:rsidR="009417FA">
              <w:rPr>
                <w:i/>
                <w:szCs w:val="17"/>
                <w:lang w:val="en-GB"/>
              </w:rPr>
              <w:t>)</w:t>
            </w:r>
          </w:p>
        </w:tc>
        <w:tc>
          <w:tcPr>
            <w:tcW w:w="1590" w:type="dxa"/>
          </w:tcPr>
          <w:p w14:paraId="37CCD80F" w14:textId="77777777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</w:p>
        </w:tc>
      </w:tr>
      <w:tr w:rsidR="00D402FE" w14:paraId="2BE2DDEC" w14:textId="77777777" w:rsidTr="00D064D7">
        <w:tc>
          <w:tcPr>
            <w:tcW w:w="2263" w:type="dxa"/>
            <w:tcBorders>
              <w:bottom w:val="nil"/>
            </w:tcBorders>
          </w:tcPr>
          <w:p w14:paraId="5CF15F96" w14:textId="4DF1AFDF" w:rsidR="00D402FE" w:rsidRDefault="00D064D7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Wednesday August 24</w:t>
            </w:r>
          </w:p>
        </w:tc>
        <w:tc>
          <w:tcPr>
            <w:tcW w:w="1418" w:type="dxa"/>
          </w:tcPr>
          <w:p w14:paraId="32ECD383" w14:textId="77777777" w:rsidR="00D402FE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09.00-09.30</w:t>
            </w:r>
          </w:p>
        </w:tc>
        <w:tc>
          <w:tcPr>
            <w:tcW w:w="4360" w:type="dxa"/>
          </w:tcPr>
          <w:p w14:paraId="427B1026" w14:textId="49186310" w:rsidR="00D402FE" w:rsidRPr="00EA310D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Registration / Poster installation</w:t>
            </w:r>
            <w:r w:rsidR="00AC42EE">
              <w:rPr>
                <w:szCs w:val="17"/>
                <w:lang w:val="en-GB"/>
              </w:rPr>
              <w:t xml:space="preserve"> / coffee </w:t>
            </w:r>
          </w:p>
        </w:tc>
        <w:tc>
          <w:tcPr>
            <w:tcW w:w="1590" w:type="dxa"/>
          </w:tcPr>
          <w:p w14:paraId="06274731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:rsidRPr="00576A2C" w14:paraId="17BEE0F0" w14:textId="77777777" w:rsidTr="00D064D7">
        <w:tc>
          <w:tcPr>
            <w:tcW w:w="2263" w:type="dxa"/>
            <w:tcBorders>
              <w:bottom w:val="nil"/>
            </w:tcBorders>
          </w:tcPr>
          <w:p w14:paraId="39686646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75286677" w14:textId="487AE8F4" w:rsidR="00D402FE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09.30-1</w:t>
            </w:r>
            <w:r w:rsidR="00576A2C">
              <w:rPr>
                <w:szCs w:val="17"/>
                <w:lang w:val="en-GB"/>
              </w:rPr>
              <w:t>0</w:t>
            </w:r>
            <w:r>
              <w:rPr>
                <w:szCs w:val="17"/>
                <w:lang w:val="en-GB"/>
              </w:rPr>
              <w:t>.</w:t>
            </w:r>
            <w:r w:rsidR="002103A9">
              <w:rPr>
                <w:szCs w:val="17"/>
                <w:lang w:val="en-GB"/>
              </w:rPr>
              <w:t>0</w:t>
            </w:r>
            <w:r>
              <w:rPr>
                <w:szCs w:val="17"/>
                <w:lang w:val="en-GB"/>
              </w:rPr>
              <w:t>0</w:t>
            </w:r>
          </w:p>
        </w:tc>
        <w:tc>
          <w:tcPr>
            <w:tcW w:w="4360" w:type="dxa"/>
          </w:tcPr>
          <w:p w14:paraId="29EFD7AC" w14:textId="76BF544D" w:rsidR="00D402FE" w:rsidRDefault="00D402FE" w:rsidP="00D61821">
            <w:pPr>
              <w:rPr>
                <w:szCs w:val="17"/>
                <w:lang w:val="en-GB"/>
              </w:rPr>
            </w:pPr>
            <w:r w:rsidRPr="00EA310D">
              <w:rPr>
                <w:szCs w:val="17"/>
                <w:lang w:val="en-GB"/>
              </w:rPr>
              <w:t xml:space="preserve">Plenary morning session </w:t>
            </w:r>
          </w:p>
        </w:tc>
        <w:tc>
          <w:tcPr>
            <w:tcW w:w="1590" w:type="dxa"/>
          </w:tcPr>
          <w:p w14:paraId="71319F73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:rsidRPr="0023347D" w14:paraId="7B2B4D45" w14:textId="77777777" w:rsidTr="00D064D7">
        <w:tc>
          <w:tcPr>
            <w:tcW w:w="2263" w:type="dxa"/>
            <w:tcBorders>
              <w:bottom w:val="nil"/>
            </w:tcBorders>
          </w:tcPr>
          <w:p w14:paraId="10C808DE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6508F088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75CAB063" w14:textId="63251998" w:rsidR="00AC42EE" w:rsidRDefault="00AC42EE" w:rsidP="00D61821">
            <w:pPr>
              <w:rPr>
                <w:szCs w:val="17"/>
                <w:lang w:val="en-US"/>
              </w:rPr>
            </w:pPr>
            <w:r>
              <w:rPr>
                <w:szCs w:val="17"/>
                <w:lang w:val="en-US"/>
              </w:rPr>
              <w:t>Welcome &amp; lignin interest Estonia (Tiit Lukk)</w:t>
            </w:r>
          </w:p>
          <w:p w14:paraId="230080FA" w14:textId="479D3A19" w:rsidR="00D402FE" w:rsidRPr="0023347D" w:rsidRDefault="00D402FE" w:rsidP="00D61821">
            <w:pPr>
              <w:rPr>
                <w:szCs w:val="17"/>
                <w:lang w:val="en-US"/>
              </w:rPr>
            </w:pPr>
            <w:r w:rsidRPr="0023347D">
              <w:rPr>
                <w:szCs w:val="17"/>
                <w:lang w:val="en-US"/>
              </w:rPr>
              <w:t xml:space="preserve">Overview &amp; status </w:t>
            </w:r>
            <w:proofErr w:type="spellStart"/>
            <w:r w:rsidRPr="0023347D">
              <w:rPr>
                <w:szCs w:val="17"/>
                <w:lang w:val="en-US"/>
              </w:rPr>
              <w:t>LignoCOST</w:t>
            </w:r>
            <w:proofErr w:type="spellEnd"/>
            <w:r w:rsidRPr="0023347D">
              <w:rPr>
                <w:szCs w:val="17"/>
                <w:lang w:val="en-US"/>
              </w:rPr>
              <w:t xml:space="preserve"> (chair)</w:t>
            </w:r>
          </w:p>
          <w:p w14:paraId="6560BC0D" w14:textId="77777777" w:rsidR="00D402FE" w:rsidRPr="0023347D" w:rsidRDefault="00D402FE" w:rsidP="00D61821">
            <w:pPr>
              <w:rPr>
                <w:szCs w:val="17"/>
                <w:lang w:val="en-US"/>
              </w:rPr>
            </w:pPr>
            <w:r w:rsidRPr="0023347D">
              <w:rPr>
                <w:szCs w:val="17"/>
                <w:lang w:val="en-US"/>
              </w:rPr>
              <w:t>Dissemination (communication manager)</w:t>
            </w:r>
          </w:p>
          <w:p w14:paraId="6E5866A1" w14:textId="25120A81" w:rsidR="00D402FE" w:rsidRPr="0023347D" w:rsidRDefault="00D402FE" w:rsidP="00576A2C">
            <w:pPr>
              <w:rPr>
                <w:szCs w:val="17"/>
                <w:lang w:val="en-US"/>
              </w:rPr>
            </w:pPr>
            <w:r>
              <w:rPr>
                <w:szCs w:val="17"/>
                <w:lang w:val="en-US"/>
              </w:rPr>
              <w:t>STSMs (STSM coordinator)</w:t>
            </w:r>
          </w:p>
        </w:tc>
        <w:tc>
          <w:tcPr>
            <w:tcW w:w="1590" w:type="dxa"/>
          </w:tcPr>
          <w:p w14:paraId="50662F24" w14:textId="77777777" w:rsidR="00D402FE" w:rsidRPr="0023347D" w:rsidRDefault="00D402FE" w:rsidP="00D61821">
            <w:pPr>
              <w:rPr>
                <w:szCs w:val="17"/>
                <w:lang w:val="en-US"/>
              </w:rPr>
            </w:pPr>
          </w:p>
        </w:tc>
      </w:tr>
      <w:tr w:rsidR="002103A9" w:rsidRPr="009417FA" w14:paraId="5EACE6C9" w14:textId="77777777" w:rsidTr="00D064D7">
        <w:tc>
          <w:tcPr>
            <w:tcW w:w="2263" w:type="dxa"/>
            <w:tcBorders>
              <w:bottom w:val="nil"/>
            </w:tcBorders>
          </w:tcPr>
          <w:p w14:paraId="0CB36703" w14:textId="77777777" w:rsidR="002103A9" w:rsidRDefault="002103A9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598395C3" w14:textId="6C870866" w:rsidR="002103A9" w:rsidRDefault="002103A9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10.00-10.30</w:t>
            </w:r>
          </w:p>
        </w:tc>
        <w:tc>
          <w:tcPr>
            <w:tcW w:w="4360" w:type="dxa"/>
          </w:tcPr>
          <w:p w14:paraId="2815321B" w14:textId="0760B685" w:rsidR="002103A9" w:rsidRPr="000444BA" w:rsidRDefault="002103A9" w:rsidP="00D61821">
            <w:pPr>
              <w:rPr>
                <w:i/>
                <w:szCs w:val="17"/>
                <w:lang w:val="en-US"/>
              </w:rPr>
            </w:pPr>
            <w:r>
              <w:rPr>
                <w:i/>
                <w:szCs w:val="17"/>
                <w:lang w:val="en-US"/>
              </w:rPr>
              <w:t xml:space="preserve">Key note presentation </w:t>
            </w:r>
            <w:r w:rsidRPr="009417FA">
              <w:rPr>
                <w:i/>
                <w:szCs w:val="17"/>
                <w:lang w:val="en-US"/>
              </w:rPr>
              <w:t xml:space="preserve">Peep Pitk </w:t>
            </w:r>
            <w:proofErr w:type="spellStart"/>
            <w:r w:rsidRPr="009417FA">
              <w:rPr>
                <w:i/>
                <w:szCs w:val="17"/>
                <w:lang w:val="en-US"/>
              </w:rPr>
              <w:t>Fibenol</w:t>
            </w:r>
            <w:proofErr w:type="spellEnd"/>
          </w:p>
        </w:tc>
        <w:tc>
          <w:tcPr>
            <w:tcW w:w="1590" w:type="dxa"/>
          </w:tcPr>
          <w:p w14:paraId="50300E99" w14:textId="77777777" w:rsidR="002103A9" w:rsidRPr="0023347D" w:rsidRDefault="002103A9" w:rsidP="00D61821">
            <w:pPr>
              <w:rPr>
                <w:szCs w:val="17"/>
                <w:lang w:val="en-US"/>
              </w:rPr>
            </w:pPr>
          </w:p>
        </w:tc>
      </w:tr>
      <w:tr w:rsidR="007F623E" w:rsidRPr="0023347D" w14:paraId="04952B5E" w14:textId="77777777" w:rsidTr="00D064D7">
        <w:tc>
          <w:tcPr>
            <w:tcW w:w="2263" w:type="dxa"/>
            <w:tcBorders>
              <w:bottom w:val="nil"/>
            </w:tcBorders>
          </w:tcPr>
          <w:p w14:paraId="47403E10" w14:textId="77777777" w:rsidR="007F623E" w:rsidRDefault="007F623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0699B82B" w14:textId="77777777" w:rsidR="007F623E" w:rsidRDefault="000444BA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10.30-11.00</w:t>
            </w:r>
          </w:p>
        </w:tc>
        <w:tc>
          <w:tcPr>
            <w:tcW w:w="4360" w:type="dxa"/>
          </w:tcPr>
          <w:p w14:paraId="523B009E" w14:textId="77777777" w:rsidR="007F623E" w:rsidRPr="000444BA" w:rsidRDefault="000444BA" w:rsidP="00D61821">
            <w:pPr>
              <w:rPr>
                <w:i/>
                <w:szCs w:val="17"/>
                <w:lang w:val="en-US"/>
              </w:rPr>
            </w:pPr>
            <w:r w:rsidRPr="000444BA">
              <w:rPr>
                <w:i/>
                <w:szCs w:val="17"/>
                <w:lang w:val="en-US"/>
              </w:rPr>
              <w:t>Coffee break &amp; Poster session</w:t>
            </w:r>
          </w:p>
        </w:tc>
        <w:tc>
          <w:tcPr>
            <w:tcW w:w="1590" w:type="dxa"/>
          </w:tcPr>
          <w:p w14:paraId="3C9393AD" w14:textId="77777777" w:rsidR="007F623E" w:rsidRPr="0023347D" w:rsidRDefault="007F623E" w:rsidP="00D61821">
            <w:pPr>
              <w:rPr>
                <w:szCs w:val="17"/>
                <w:lang w:val="en-US"/>
              </w:rPr>
            </w:pPr>
          </w:p>
        </w:tc>
      </w:tr>
      <w:tr w:rsidR="00D402FE" w:rsidRPr="00576A2C" w14:paraId="110860E1" w14:textId="77777777" w:rsidTr="00D064D7">
        <w:tc>
          <w:tcPr>
            <w:tcW w:w="2263" w:type="dxa"/>
            <w:tcBorders>
              <w:bottom w:val="nil"/>
            </w:tcBorders>
          </w:tcPr>
          <w:p w14:paraId="69AD6E9E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3D798974" w14:textId="2AEF8B3B" w:rsidR="00D402FE" w:rsidRDefault="00576A2C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11.00-12.30</w:t>
            </w:r>
          </w:p>
        </w:tc>
        <w:tc>
          <w:tcPr>
            <w:tcW w:w="4360" w:type="dxa"/>
          </w:tcPr>
          <w:p w14:paraId="34604C3A" w14:textId="0D69E934" w:rsidR="00D402FE" w:rsidRPr="004F0734" w:rsidRDefault="00576A2C" w:rsidP="005A0417">
            <w:pPr>
              <w:rPr>
                <w:szCs w:val="17"/>
                <w:lang w:val="en-US"/>
              </w:rPr>
            </w:pPr>
            <w:r>
              <w:rPr>
                <w:szCs w:val="17"/>
                <w:lang w:val="en-US"/>
              </w:rPr>
              <w:t>Working group meetings (separate)</w:t>
            </w:r>
          </w:p>
        </w:tc>
        <w:tc>
          <w:tcPr>
            <w:tcW w:w="1590" w:type="dxa"/>
          </w:tcPr>
          <w:p w14:paraId="6D592C60" w14:textId="77777777" w:rsidR="00D402FE" w:rsidRPr="004F0734" w:rsidRDefault="00D402FE" w:rsidP="00D61821">
            <w:pPr>
              <w:rPr>
                <w:szCs w:val="17"/>
                <w:lang w:val="en-US"/>
              </w:rPr>
            </w:pPr>
          </w:p>
        </w:tc>
      </w:tr>
      <w:tr w:rsidR="002103A9" w14:paraId="4C73CFFF" w14:textId="77777777" w:rsidTr="00D064D7">
        <w:tc>
          <w:tcPr>
            <w:tcW w:w="2263" w:type="dxa"/>
            <w:tcBorders>
              <w:bottom w:val="nil"/>
            </w:tcBorders>
          </w:tcPr>
          <w:p w14:paraId="5DE6278E" w14:textId="77777777" w:rsidR="002103A9" w:rsidRPr="004F0734" w:rsidRDefault="002103A9" w:rsidP="00D61821">
            <w:pPr>
              <w:rPr>
                <w:szCs w:val="17"/>
                <w:lang w:val="en-US"/>
              </w:rPr>
            </w:pPr>
          </w:p>
        </w:tc>
        <w:tc>
          <w:tcPr>
            <w:tcW w:w="1418" w:type="dxa"/>
          </w:tcPr>
          <w:p w14:paraId="61886958" w14:textId="77777777" w:rsidR="002103A9" w:rsidRDefault="002103A9" w:rsidP="00D61821">
            <w:pPr>
              <w:rPr>
                <w:szCs w:val="17"/>
              </w:rPr>
            </w:pPr>
          </w:p>
        </w:tc>
        <w:tc>
          <w:tcPr>
            <w:tcW w:w="4360" w:type="dxa"/>
          </w:tcPr>
          <w:p w14:paraId="493E5159" w14:textId="72B29E4A" w:rsidR="002103A9" w:rsidRPr="002103A9" w:rsidRDefault="002103A9" w:rsidP="00D61821">
            <w:pPr>
              <w:rPr>
                <w:iCs/>
                <w:szCs w:val="17"/>
                <w:lang w:val="en-GB"/>
              </w:rPr>
            </w:pPr>
            <w:r>
              <w:rPr>
                <w:iCs/>
                <w:szCs w:val="17"/>
                <w:lang w:val="en-GB"/>
              </w:rPr>
              <w:t>WG1</w:t>
            </w:r>
          </w:p>
        </w:tc>
        <w:tc>
          <w:tcPr>
            <w:tcW w:w="1590" w:type="dxa"/>
          </w:tcPr>
          <w:p w14:paraId="76C3B140" w14:textId="77777777" w:rsidR="002103A9" w:rsidRPr="00333A03" w:rsidRDefault="002103A9" w:rsidP="00D61821">
            <w:pPr>
              <w:rPr>
                <w:i/>
                <w:szCs w:val="17"/>
                <w:lang w:val="en-GB"/>
              </w:rPr>
            </w:pPr>
          </w:p>
        </w:tc>
      </w:tr>
      <w:tr w:rsidR="002103A9" w14:paraId="4A2C70DF" w14:textId="77777777" w:rsidTr="00D064D7">
        <w:tc>
          <w:tcPr>
            <w:tcW w:w="2263" w:type="dxa"/>
            <w:tcBorders>
              <w:bottom w:val="nil"/>
            </w:tcBorders>
          </w:tcPr>
          <w:p w14:paraId="72A54B4C" w14:textId="77777777" w:rsidR="002103A9" w:rsidRPr="004F0734" w:rsidRDefault="002103A9" w:rsidP="00D61821">
            <w:pPr>
              <w:rPr>
                <w:szCs w:val="17"/>
                <w:lang w:val="en-US"/>
              </w:rPr>
            </w:pPr>
          </w:p>
        </w:tc>
        <w:tc>
          <w:tcPr>
            <w:tcW w:w="1418" w:type="dxa"/>
          </w:tcPr>
          <w:p w14:paraId="4A4687EA" w14:textId="77777777" w:rsidR="002103A9" w:rsidRDefault="002103A9" w:rsidP="00D61821">
            <w:pPr>
              <w:rPr>
                <w:szCs w:val="17"/>
              </w:rPr>
            </w:pPr>
          </w:p>
        </w:tc>
        <w:tc>
          <w:tcPr>
            <w:tcW w:w="4360" w:type="dxa"/>
          </w:tcPr>
          <w:p w14:paraId="0ED8E5AA" w14:textId="3CB23338" w:rsidR="002103A9" w:rsidRPr="002103A9" w:rsidRDefault="002103A9" w:rsidP="00D61821">
            <w:pPr>
              <w:rPr>
                <w:iCs/>
                <w:szCs w:val="17"/>
                <w:lang w:val="en-GB"/>
              </w:rPr>
            </w:pPr>
            <w:r>
              <w:rPr>
                <w:iCs/>
                <w:szCs w:val="17"/>
                <w:lang w:val="en-GB"/>
              </w:rPr>
              <w:t>WG2</w:t>
            </w:r>
          </w:p>
        </w:tc>
        <w:tc>
          <w:tcPr>
            <w:tcW w:w="1590" w:type="dxa"/>
          </w:tcPr>
          <w:p w14:paraId="31EF7370" w14:textId="77777777" w:rsidR="002103A9" w:rsidRPr="00333A03" w:rsidRDefault="002103A9" w:rsidP="00D61821">
            <w:pPr>
              <w:rPr>
                <w:i/>
                <w:szCs w:val="17"/>
                <w:lang w:val="en-GB"/>
              </w:rPr>
            </w:pPr>
          </w:p>
        </w:tc>
      </w:tr>
      <w:tr w:rsidR="002103A9" w14:paraId="3558FCB1" w14:textId="77777777" w:rsidTr="00D064D7">
        <w:tc>
          <w:tcPr>
            <w:tcW w:w="2263" w:type="dxa"/>
            <w:tcBorders>
              <w:bottom w:val="nil"/>
            </w:tcBorders>
          </w:tcPr>
          <w:p w14:paraId="16F7F3BA" w14:textId="77777777" w:rsidR="002103A9" w:rsidRPr="004F0734" w:rsidRDefault="002103A9" w:rsidP="00D61821">
            <w:pPr>
              <w:rPr>
                <w:szCs w:val="17"/>
                <w:lang w:val="en-US"/>
              </w:rPr>
            </w:pPr>
          </w:p>
        </w:tc>
        <w:tc>
          <w:tcPr>
            <w:tcW w:w="1418" w:type="dxa"/>
          </w:tcPr>
          <w:p w14:paraId="414DF146" w14:textId="77777777" w:rsidR="002103A9" w:rsidRDefault="002103A9" w:rsidP="00D61821">
            <w:pPr>
              <w:rPr>
                <w:szCs w:val="17"/>
              </w:rPr>
            </w:pPr>
          </w:p>
        </w:tc>
        <w:tc>
          <w:tcPr>
            <w:tcW w:w="4360" w:type="dxa"/>
          </w:tcPr>
          <w:p w14:paraId="662DE7F0" w14:textId="41AA7F20" w:rsidR="002103A9" w:rsidRPr="002103A9" w:rsidRDefault="002103A9" w:rsidP="00D61821">
            <w:pPr>
              <w:rPr>
                <w:iCs/>
                <w:szCs w:val="17"/>
                <w:lang w:val="en-GB"/>
              </w:rPr>
            </w:pPr>
            <w:r>
              <w:rPr>
                <w:iCs/>
                <w:szCs w:val="17"/>
                <w:lang w:val="en-GB"/>
              </w:rPr>
              <w:t>WG3</w:t>
            </w:r>
          </w:p>
        </w:tc>
        <w:tc>
          <w:tcPr>
            <w:tcW w:w="1590" w:type="dxa"/>
          </w:tcPr>
          <w:p w14:paraId="0A27D668" w14:textId="77777777" w:rsidR="002103A9" w:rsidRPr="00333A03" w:rsidRDefault="002103A9" w:rsidP="00D61821">
            <w:pPr>
              <w:rPr>
                <w:i/>
                <w:szCs w:val="17"/>
                <w:lang w:val="en-GB"/>
              </w:rPr>
            </w:pPr>
          </w:p>
        </w:tc>
      </w:tr>
      <w:tr w:rsidR="002103A9" w14:paraId="3036B6F9" w14:textId="77777777" w:rsidTr="00D064D7">
        <w:tc>
          <w:tcPr>
            <w:tcW w:w="2263" w:type="dxa"/>
            <w:tcBorders>
              <w:bottom w:val="nil"/>
            </w:tcBorders>
          </w:tcPr>
          <w:p w14:paraId="220B0BF8" w14:textId="77777777" w:rsidR="002103A9" w:rsidRPr="004F0734" w:rsidRDefault="002103A9" w:rsidP="00D61821">
            <w:pPr>
              <w:rPr>
                <w:szCs w:val="17"/>
                <w:lang w:val="en-US"/>
              </w:rPr>
            </w:pPr>
          </w:p>
        </w:tc>
        <w:tc>
          <w:tcPr>
            <w:tcW w:w="1418" w:type="dxa"/>
          </w:tcPr>
          <w:p w14:paraId="1CD6E125" w14:textId="77777777" w:rsidR="002103A9" w:rsidRDefault="002103A9" w:rsidP="00D61821">
            <w:pPr>
              <w:rPr>
                <w:szCs w:val="17"/>
              </w:rPr>
            </w:pPr>
          </w:p>
        </w:tc>
        <w:tc>
          <w:tcPr>
            <w:tcW w:w="4360" w:type="dxa"/>
          </w:tcPr>
          <w:p w14:paraId="7A87F6D2" w14:textId="58010AFA" w:rsidR="002103A9" w:rsidRPr="002103A9" w:rsidRDefault="002103A9" w:rsidP="00D61821">
            <w:pPr>
              <w:rPr>
                <w:iCs/>
                <w:szCs w:val="17"/>
                <w:lang w:val="en-GB"/>
              </w:rPr>
            </w:pPr>
            <w:r w:rsidRPr="002103A9">
              <w:rPr>
                <w:iCs/>
                <w:szCs w:val="17"/>
                <w:lang w:val="en-GB"/>
              </w:rPr>
              <w:t>WG4</w:t>
            </w:r>
          </w:p>
        </w:tc>
        <w:tc>
          <w:tcPr>
            <w:tcW w:w="1590" w:type="dxa"/>
          </w:tcPr>
          <w:p w14:paraId="4D14C0D6" w14:textId="77777777" w:rsidR="002103A9" w:rsidRPr="00333A03" w:rsidRDefault="002103A9" w:rsidP="00D61821">
            <w:pPr>
              <w:rPr>
                <w:i/>
                <w:szCs w:val="17"/>
                <w:lang w:val="en-GB"/>
              </w:rPr>
            </w:pPr>
          </w:p>
        </w:tc>
      </w:tr>
      <w:tr w:rsidR="002103A9" w14:paraId="6BA9ABF8" w14:textId="77777777" w:rsidTr="00D064D7">
        <w:tc>
          <w:tcPr>
            <w:tcW w:w="2263" w:type="dxa"/>
            <w:tcBorders>
              <w:bottom w:val="nil"/>
            </w:tcBorders>
          </w:tcPr>
          <w:p w14:paraId="31817514" w14:textId="77777777" w:rsidR="002103A9" w:rsidRPr="004F0734" w:rsidRDefault="002103A9" w:rsidP="00D61821">
            <w:pPr>
              <w:rPr>
                <w:szCs w:val="17"/>
                <w:lang w:val="en-US"/>
              </w:rPr>
            </w:pPr>
          </w:p>
        </w:tc>
        <w:tc>
          <w:tcPr>
            <w:tcW w:w="1418" w:type="dxa"/>
          </w:tcPr>
          <w:p w14:paraId="4E755070" w14:textId="77777777" w:rsidR="002103A9" w:rsidRDefault="002103A9" w:rsidP="00D61821">
            <w:pPr>
              <w:rPr>
                <w:szCs w:val="17"/>
              </w:rPr>
            </w:pPr>
          </w:p>
        </w:tc>
        <w:tc>
          <w:tcPr>
            <w:tcW w:w="4360" w:type="dxa"/>
          </w:tcPr>
          <w:p w14:paraId="059BC02B" w14:textId="5520B7E4" w:rsidR="002103A9" w:rsidRPr="002103A9" w:rsidRDefault="002103A9" w:rsidP="00D61821">
            <w:pPr>
              <w:rPr>
                <w:iCs/>
                <w:szCs w:val="17"/>
                <w:lang w:val="en-GB"/>
              </w:rPr>
            </w:pPr>
            <w:r w:rsidRPr="002103A9">
              <w:rPr>
                <w:iCs/>
                <w:szCs w:val="17"/>
                <w:lang w:val="en-GB"/>
              </w:rPr>
              <w:t>WG5</w:t>
            </w:r>
          </w:p>
        </w:tc>
        <w:tc>
          <w:tcPr>
            <w:tcW w:w="1590" w:type="dxa"/>
          </w:tcPr>
          <w:p w14:paraId="4327DF2D" w14:textId="77777777" w:rsidR="002103A9" w:rsidRPr="00333A03" w:rsidRDefault="002103A9" w:rsidP="00D61821">
            <w:pPr>
              <w:rPr>
                <w:i/>
                <w:szCs w:val="17"/>
                <w:lang w:val="en-GB"/>
              </w:rPr>
            </w:pPr>
          </w:p>
        </w:tc>
      </w:tr>
      <w:tr w:rsidR="00D402FE" w14:paraId="4BBDC7A5" w14:textId="77777777" w:rsidTr="00D064D7">
        <w:tc>
          <w:tcPr>
            <w:tcW w:w="2263" w:type="dxa"/>
            <w:tcBorders>
              <w:bottom w:val="nil"/>
            </w:tcBorders>
          </w:tcPr>
          <w:p w14:paraId="097950EA" w14:textId="77777777" w:rsidR="00D402FE" w:rsidRPr="004F0734" w:rsidRDefault="00D402FE" w:rsidP="00D61821">
            <w:pPr>
              <w:rPr>
                <w:szCs w:val="17"/>
                <w:lang w:val="en-US"/>
              </w:rPr>
            </w:pPr>
          </w:p>
        </w:tc>
        <w:tc>
          <w:tcPr>
            <w:tcW w:w="1418" w:type="dxa"/>
          </w:tcPr>
          <w:p w14:paraId="0E21C4D4" w14:textId="7BFD1069" w:rsidR="00D402FE" w:rsidRPr="008548D8" w:rsidRDefault="00D402FE" w:rsidP="00D61821">
            <w:pPr>
              <w:rPr>
                <w:szCs w:val="17"/>
              </w:rPr>
            </w:pPr>
            <w:r>
              <w:rPr>
                <w:szCs w:val="17"/>
              </w:rPr>
              <w:t>12.</w:t>
            </w:r>
            <w:r w:rsidR="00576A2C">
              <w:rPr>
                <w:szCs w:val="17"/>
              </w:rPr>
              <w:t>30</w:t>
            </w:r>
            <w:r>
              <w:rPr>
                <w:szCs w:val="17"/>
              </w:rPr>
              <w:t>-1</w:t>
            </w:r>
            <w:r w:rsidR="00576A2C">
              <w:rPr>
                <w:szCs w:val="17"/>
              </w:rPr>
              <w:t>3</w:t>
            </w:r>
            <w:r>
              <w:rPr>
                <w:szCs w:val="17"/>
              </w:rPr>
              <w:t>.</w:t>
            </w:r>
            <w:r w:rsidR="00576A2C">
              <w:rPr>
                <w:szCs w:val="17"/>
              </w:rPr>
              <w:t>3</w:t>
            </w:r>
            <w:r>
              <w:rPr>
                <w:szCs w:val="17"/>
              </w:rPr>
              <w:t>0</w:t>
            </w:r>
          </w:p>
        </w:tc>
        <w:tc>
          <w:tcPr>
            <w:tcW w:w="4360" w:type="dxa"/>
          </w:tcPr>
          <w:p w14:paraId="4088A5C0" w14:textId="77777777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  <w:r w:rsidRPr="00333A03">
              <w:rPr>
                <w:i/>
                <w:szCs w:val="17"/>
                <w:lang w:val="en-GB"/>
              </w:rPr>
              <w:t>Lunch</w:t>
            </w:r>
            <w:r>
              <w:rPr>
                <w:i/>
                <w:szCs w:val="17"/>
                <w:lang w:val="en-GB"/>
              </w:rPr>
              <w:t xml:space="preserve"> &amp; Poster session</w:t>
            </w:r>
          </w:p>
        </w:tc>
        <w:tc>
          <w:tcPr>
            <w:tcW w:w="1590" w:type="dxa"/>
          </w:tcPr>
          <w:p w14:paraId="554B7B15" w14:textId="77777777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</w:p>
        </w:tc>
      </w:tr>
      <w:tr w:rsidR="00D402FE" w:rsidRPr="009417FA" w14:paraId="5BDE6AA9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4AA0D7D0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17841C5C" w14:textId="321E85F2" w:rsidR="00D402FE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</w:t>
            </w:r>
            <w:r w:rsidR="00576A2C">
              <w:rPr>
                <w:szCs w:val="17"/>
                <w:lang w:val="en-GB"/>
              </w:rPr>
              <w:t>3.30</w:t>
            </w:r>
            <w:r>
              <w:rPr>
                <w:szCs w:val="17"/>
                <w:lang w:val="en-GB"/>
              </w:rPr>
              <w:t>-1</w:t>
            </w:r>
            <w:r w:rsidR="00576A2C">
              <w:rPr>
                <w:szCs w:val="17"/>
                <w:lang w:val="en-GB"/>
              </w:rPr>
              <w:t>6</w:t>
            </w:r>
            <w:r>
              <w:rPr>
                <w:szCs w:val="17"/>
                <w:lang w:val="en-GB"/>
              </w:rPr>
              <w:t>.00</w:t>
            </w:r>
          </w:p>
        </w:tc>
        <w:tc>
          <w:tcPr>
            <w:tcW w:w="4360" w:type="dxa"/>
          </w:tcPr>
          <w:p w14:paraId="4240A813" w14:textId="67D5AFD3" w:rsidR="00D402FE" w:rsidRDefault="00576A2C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Continuation W</w:t>
            </w:r>
            <w:r w:rsidR="002103A9">
              <w:rPr>
                <w:szCs w:val="17"/>
                <w:lang w:val="en-GB"/>
              </w:rPr>
              <w:t>o</w:t>
            </w:r>
            <w:r w:rsidR="00D402FE" w:rsidRPr="00EA310D">
              <w:rPr>
                <w:szCs w:val="17"/>
                <w:lang w:val="en-GB"/>
              </w:rPr>
              <w:t xml:space="preserve">rking group meetings </w:t>
            </w:r>
            <w:r w:rsidR="002103A9">
              <w:rPr>
                <w:szCs w:val="17"/>
                <w:lang w:val="en-GB"/>
              </w:rPr>
              <w:t>(separate)</w:t>
            </w:r>
          </w:p>
        </w:tc>
        <w:tc>
          <w:tcPr>
            <w:tcW w:w="1590" w:type="dxa"/>
          </w:tcPr>
          <w:p w14:paraId="457CB2A6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14:paraId="4CB0941E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7EAEC5DC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11E97B6A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453059F7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 xml:space="preserve">WG1 </w:t>
            </w:r>
          </w:p>
        </w:tc>
        <w:tc>
          <w:tcPr>
            <w:tcW w:w="1590" w:type="dxa"/>
          </w:tcPr>
          <w:p w14:paraId="6AF82501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:rsidRPr="00576A2C" w14:paraId="22F8E8DD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2D2F2D5F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05EC73A0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65F593EA" w14:textId="44E4C73C" w:rsidR="005A7E6A" w:rsidRDefault="00576A2C" w:rsidP="00D402FE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WG2</w:t>
            </w:r>
          </w:p>
        </w:tc>
        <w:tc>
          <w:tcPr>
            <w:tcW w:w="1590" w:type="dxa"/>
          </w:tcPr>
          <w:p w14:paraId="19386149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:rsidRPr="0023347D" w14:paraId="6142F641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420A3ABB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1D7BE69C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354ABDDF" w14:textId="0C596186" w:rsidR="00D402FE" w:rsidRDefault="00576A2C" w:rsidP="00D402FE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WG3</w:t>
            </w:r>
          </w:p>
        </w:tc>
        <w:tc>
          <w:tcPr>
            <w:tcW w:w="1590" w:type="dxa"/>
          </w:tcPr>
          <w:p w14:paraId="0F62EDA1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14:paraId="66C12212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60EE015D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25B74040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0228AD92" w14:textId="643301A5" w:rsidR="00D402FE" w:rsidRPr="00EA310D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WG</w:t>
            </w:r>
            <w:r w:rsidR="00576A2C">
              <w:rPr>
                <w:szCs w:val="17"/>
                <w:lang w:val="en-GB"/>
              </w:rPr>
              <w:t>4</w:t>
            </w:r>
          </w:p>
        </w:tc>
        <w:tc>
          <w:tcPr>
            <w:tcW w:w="1590" w:type="dxa"/>
          </w:tcPr>
          <w:p w14:paraId="6D97771A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:rsidRPr="00576A2C" w14:paraId="12838E4E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1A45069A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651AF14C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1B06DA94" w14:textId="20E7E264" w:rsidR="00D402FE" w:rsidRDefault="00576A2C" w:rsidP="00576A2C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WG5</w:t>
            </w:r>
          </w:p>
        </w:tc>
        <w:tc>
          <w:tcPr>
            <w:tcW w:w="1590" w:type="dxa"/>
          </w:tcPr>
          <w:p w14:paraId="70FC1A22" w14:textId="77777777" w:rsidR="00D402FE" w:rsidRPr="00EA310D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:rsidRPr="00576A2C" w14:paraId="2BB5A874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4E7EF3FF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77635E84" w14:textId="628AA592" w:rsidR="00D402FE" w:rsidRDefault="005C666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14.</w:t>
            </w:r>
            <w:r w:rsidR="00576A2C">
              <w:rPr>
                <w:szCs w:val="17"/>
                <w:lang w:val="en-GB"/>
              </w:rPr>
              <w:t>3</w:t>
            </w:r>
            <w:r>
              <w:rPr>
                <w:szCs w:val="17"/>
                <w:lang w:val="en-GB"/>
              </w:rPr>
              <w:t>0-15.00</w:t>
            </w:r>
          </w:p>
        </w:tc>
        <w:tc>
          <w:tcPr>
            <w:tcW w:w="4360" w:type="dxa"/>
          </w:tcPr>
          <w:p w14:paraId="76DA1925" w14:textId="39856E4A" w:rsidR="00D402FE" w:rsidRPr="00576A2C" w:rsidRDefault="00576A2C" w:rsidP="0023347D">
            <w:pPr>
              <w:rPr>
                <w:i/>
                <w:iCs/>
                <w:lang w:val="en-GB"/>
              </w:rPr>
            </w:pPr>
            <w:r w:rsidRPr="00576A2C">
              <w:rPr>
                <w:i/>
                <w:iCs/>
                <w:lang w:val="en-GB"/>
              </w:rPr>
              <w:t>Coffee break &amp; Poster session</w:t>
            </w:r>
          </w:p>
        </w:tc>
        <w:tc>
          <w:tcPr>
            <w:tcW w:w="1590" w:type="dxa"/>
          </w:tcPr>
          <w:p w14:paraId="28038FF0" w14:textId="77777777" w:rsidR="00D402FE" w:rsidRPr="00333A03" w:rsidRDefault="00D402FE" w:rsidP="00D61821">
            <w:pPr>
              <w:rPr>
                <w:i/>
                <w:lang w:val="en-GB"/>
              </w:rPr>
            </w:pPr>
          </w:p>
        </w:tc>
      </w:tr>
      <w:tr w:rsidR="00D402FE" w:rsidRPr="009417FA" w14:paraId="49EFAEA6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730C41CE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3845699B" w14:textId="202D0DB9" w:rsidR="00D402FE" w:rsidRDefault="005C666E" w:rsidP="00D61821">
            <w:pPr>
              <w:rPr>
                <w:szCs w:val="17"/>
                <w:lang w:val="en-GB"/>
              </w:rPr>
            </w:pPr>
            <w:r w:rsidRPr="005C666E">
              <w:rPr>
                <w:szCs w:val="17"/>
                <w:lang w:val="en-GB"/>
              </w:rPr>
              <w:t>1</w:t>
            </w:r>
            <w:r w:rsidR="00576A2C">
              <w:rPr>
                <w:szCs w:val="17"/>
                <w:lang w:val="en-GB"/>
              </w:rPr>
              <w:t>6</w:t>
            </w:r>
            <w:r>
              <w:rPr>
                <w:szCs w:val="17"/>
                <w:lang w:val="en-GB"/>
              </w:rPr>
              <w:t>.00</w:t>
            </w:r>
            <w:r w:rsidR="00576A2C">
              <w:rPr>
                <w:szCs w:val="17"/>
                <w:lang w:val="en-GB"/>
              </w:rPr>
              <w:t>–</w:t>
            </w:r>
            <w:r w:rsidR="002103A9">
              <w:rPr>
                <w:szCs w:val="17"/>
                <w:lang w:val="en-GB"/>
              </w:rPr>
              <w:t>20</w:t>
            </w:r>
            <w:r w:rsidR="00576A2C">
              <w:rPr>
                <w:szCs w:val="17"/>
                <w:lang w:val="en-GB"/>
              </w:rPr>
              <w:t>.00</w:t>
            </w:r>
            <w:r>
              <w:rPr>
                <w:szCs w:val="17"/>
                <w:lang w:val="en-GB"/>
              </w:rPr>
              <w:t xml:space="preserve"> </w:t>
            </w:r>
          </w:p>
        </w:tc>
        <w:tc>
          <w:tcPr>
            <w:tcW w:w="4360" w:type="dxa"/>
          </w:tcPr>
          <w:p w14:paraId="2F9FCFCF" w14:textId="14A9E067" w:rsidR="00D402FE" w:rsidRDefault="00576A2C" w:rsidP="00D61821">
            <w:pPr>
              <w:rPr>
                <w:lang w:val="en-GB"/>
              </w:rPr>
            </w:pPr>
            <w:r>
              <w:rPr>
                <w:lang w:val="en-GB"/>
              </w:rPr>
              <w:t xml:space="preserve">Visit to </w:t>
            </w:r>
            <w:proofErr w:type="spellStart"/>
            <w:r>
              <w:rPr>
                <w:lang w:val="en-GB"/>
              </w:rPr>
              <w:t>Fibenol</w:t>
            </w:r>
            <w:proofErr w:type="spellEnd"/>
            <w:r>
              <w:rPr>
                <w:lang w:val="en-GB"/>
              </w:rPr>
              <w:t xml:space="preserve"> biorefinery plant</w:t>
            </w:r>
            <w:r w:rsidR="009417FA">
              <w:rPr>
                <w:lang w:val="en-GB"/>
              </w:rPr>
              <w:t xml:space="preserve"> (</w:t>
            </w:r>
            <w:r w:rsidR="009417FA" w:rsidRPr="009417FA">
              <w:rPr>
                <w:i/>
                <w:iCs/>
                <w:lang w:val="en-GB"/>
              </w:rPr>
              <w:t>tbc</w:t>
            </w:r>
            <w:r w:rsidR="009417FA">
              <w:rPr>
                <w:lang w:val="en-GB"/>
              </w:rPr>
              <w:t>)</w:t>
            </w:r>
          </w:p>
        </w:tc>
        <w:tc>
          <w:tcPr>
            <w:tcW w:w="1590" w:type="dxa"/>
          </w:tcPr>
          <w:p w14:paraId="20F3F44B" w14:textId="77777777" w:rsidR="00D402FE" w:rsidRPr="00333A03" w:rsidRDefault="00D402FE" w:rsidP="00D61821">
            <w:pPr>
              <w:rPr>
                <w:i/>
                <w:lang w:val="en-GB"/>
              </w:rPr>
            </w:pPr>
          </w:p>
        </w:tc>
      </w:tr>
      <w:tr w:rsidR="00D402FE" w14:paraId="386BDC70" w14:textId="77777777" w:rsidTr="004C4F86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3AF739E4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3974B6E5" w14:textId="7FE1BAE4" w:rsidR="00D402FE" w:rsidRDefault="002103A9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20</w:t>
            </w:r>
            <w:r w:rsidR="00D402FE">
              <w:rPr>
                <w:szCs w:val="17"/>
                <w:lang w:val="en-GB"/>
              </w:rPr>
              <w:t>.30-22.30</w:t>
            </w:r>
          </w:p>
        </w:tc>
        <w:tc>
          <w:tcPr>
            <w:tcW w:w="4360" w:type="dxa"/>
          </w:tcPr>
          <w:p w14:paraId="4D994B94" w14:textId="2C576C47" w:rsidR="00D402FE" w:rsidRPr="00333A03" w:rsidRDefault="00471A52" w:rsidP="00D61821">
            <w:pPr>
              <w:rPr>
                <w:i/>
                <w:szCs w:val="17"/>
                <w:lang w:val="en-GB"/>
              </w:rPr>
            </w:pPr>
            <w:r>
              <w:rPr>
                <w:i/>
                <w:szCs w:val="17"/>
                <w:lang w:val="en-GB"/>
              </w:rPr>
              <w:t>D</w:t>
            </w:r>
            <w:r w:rsidR="00D402FE" w:rsidRPr="00333A03">
              <w:rPr>
                <w:i/>
                <w:szCs w:val="17"/>
                <w:lang w:val="en-GB"/>
              </w:rPr>
              <w:t>inner</w:t>
            </w:r>
          </w:p>
        </w:tc>
        <w:tc>
          <w:tcPr>
            <w:tcW w:w="1590" w:type="dxa"/>
          </w:tcPr>
          <w:p w14:paraId="0CF5452F" w14:textId="77777777" w:rsidR="00D402FE" w:rsidRDefault="00D402FE" w:rsidP="00D61821">
            <w:pPr>
              <w:rPr>
                <w:i/>
                <w:szCs w:val="17"/>
                <w:lang w:val="en-GB"/>
              </w:rPr>
            </w:pPr>
          </w:p>
        </w:tc>
      </w:tr>
      <w:tr w:rsidR="00D402FE" w:rsidRPr="00576A2C" w14:paraId="49219A73" w14:textId="77777777" w:rsidTr="00D064D7">
        <w:tc>
          <w:tcPr>
            <w:tcW w:w="2263" w:type="dxa"/>
            <w:tcBorders>
              <w:bottom w:val="nil"/>
            </w:tcBorders>
          </w:tcPr>
          <w:p w14:paraId="1CF48FA7" w14:textId="5C17D707" w:rsidR="00D402FE" w:rsidRDefault="00D064D7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Thursday August 25</w:t>
            </w:r>
          </w:p>
        </w:tc>
        <w:tc>
          <w:tcPr>
            <w:tcW w:w="1418" w:type="dxa"/>
          </w:tcPr>
          <w:p w14:paraId="6D37C0C6" w14:textId="01417FE0" w:rsidR="00D402FE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09.00-1</w:t>
            </w:r>
            <w:r w:rsidR="004C4F86">
              <w:rPr>
                <w:szCs w:val="17"/>
                <w:lang w:val="en-GB"/>
              </w:rPr>
              <w:t>0</w:t>
            </w:r>
            <w:r>
              <w:rPr>
                <w:szCs w:val="17"/>
                <w:lang w:val="en-GB"/>
              </w:rPr>
              <w:t>.</w:t>
            </w:r>
            <w:r w:rsidR="00576A2C">
              <w:rPr>
                <w:szCs w:val="17"/>
                <w:lang w:val="en-GB"/>
              </w:rPr>
              <w:t>3</w:t>
            </w:r>
            <w:r>
              <w:rPr>
                <w:szCs w:val="17"/>
                <w:lang w:val="en-GB"/>
              </w:rPr>
              <w:t>0</w:t>
            </w:r>
          </w:p>
        </w:tc>
        <w:tc>
          <w:tcPr>
            <w:tcW w:w="4360" w:type="dxa"/>
          </w:tcPr>
          <w:p w14:paraId="0EEB543C" w14:textId="0BC714DC" w:rsidR="00D402FE" w:rsidRDefault="00D402FE" w:rsidP="00D61821">
            <w:pPr>
              <w:rPr>
                <w:szCs w:val="17"/>
                <w:lang w:val="en-GB"/>
              </w:rPr>
            </w:pPr>
            <w:r w:rsidRPr="00BA726C">
              <w:rPr>
                <w:szCs w:val="17"/>
                <w:lang w:val="en-GB"/>
              </w:rPr>
              <w:t xml:space="preserve">Joint working group meetings </w:t>
            </w:r>
          </w:p>
        </w:tc>
        <w:tc>
          <w:tcPr>
            <w:tcW w:w="1590" w:type="dxa"/>
          </w:tcPr>
          <w:p w14:paraId="750B2F47" w14:textId="77777777" w:rsidR="00D402FE" w:rsidRPr="00BA726C" w:rsidRDefault="00D402FE" w:rsidP="00D61821">
            <w:pPr>
              <w:rPr>
                <w:szCs w:val="17"/>
                <w:lang w:val="en-GB"/>
              </w:rPr>
            </w:pPr>
          </w:p>
        </w:tc>
      </w:tr>
      <w:tr w:rsidR="00D402FE" w14:paraId="4157BE77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292EF7BC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09E2A57E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56F37D1B" w14:textId="7060DD89" w:rsidR="00D402FE" w:rsidRPr="00D402FE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WG1</w:t>
            </w:r>
            <w:r w:rsidR="00576A2C">
              <w:rPr>
                <w:szCs w:val="17"/>
                <w:lang w:val="en-GB"/>
              </w:rPr>
              <w:t>+WG2</w:t>
            </w:r>
            <w:r w:rsidR="002103A9">
              <w:rPr>
                <w:szCs w:val="17"/>
                <w:lang w:val="en-GB"/>
              </w:rPr>
              <w:t xml:space="preserve"> joint meeting</w:t>
            </w:r>
          </w:p>
        </w:tc>
        <w:tc>
          <w:tcPr>
            <w:tcW w:w="1590" w:type="dxa"/>
          </w:tcPr>
          <w:p w14:paraId="561366B3" w14:textId="77777777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</w:p>
        </w:tc>
      </w:tr>
      <w:tr w:rsidR="00D402FE" w:rsidRPr="00576A2C" w14:paraId="0F54FAF1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6F705A55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44466E69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4BAD6382" w14:textId="0BC9FB44" w:rsidR="005A0417" w:rsidRPr="00D402FE" w:rsidRDefault="00D402FE" w:rsidP="00576A2C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WG3</w:t>
            </w:r>
            <w:r w:rsidR="002103A9">
              <w:rPr>
                <w:szCs w:val="17"/>
                <w:lang w:val="en-GB"/>
              </w:rPr>
              <w:t>+</w:t>
            </w:r>
            <w:r>
              <w:rPr>
                <w:szCs w:val="17"/>
                <w:lang w:val="en-GB"/>
              </w:rPr>
              <w:t xml:space="preserve">WG4 </w:t>
            </w:r>
            <w:r w:rsidR="005A0417">
              <w:rPr>
                <w:szCs w:val="17"/>
                <w:lang w:val="en-GB"/>
              </w:rPr>
              <w:t>joint meeting</w:t>
            </w:r>
          </w:p>
        </w:tc>
        <w:tc>
          <w:tcPr>
            <w:tcW w:w="1590" w:type="dxa"/>
          </w:tcPr>
          <w:p w14:paraId="55CF5DF9" w14:textId="77777777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</w:p>
        </w:tc>
      </w:tr>
      <w:tr w:rsidR="00D402FE" w:rsidRPr="009417FA" w14:paraId="7413AAD1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4A2BAF17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08E8E066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4360" w:type="dxa"/>
          </w:tcPr>
          <w:p w14:paraId="68F550C4" w14:textId="0962577F" w:rsidR="00D402FE" w:rsidRPr="00D402FE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WG5</w:t>
            </w:r>
            <w:r w:rsidR="000444BA">
              <w:rPr>
                <w:szCs w:val="17"/>
                <w:lang w:val="en-GB"/>
              </w:rPr>
              <w:t xml:space="preserve"> (input from participants </w:t>
            </w:r>
            <w:r w:rsidR="005C666E">
              <w:rPr>
                <w:szCs w:val="17"/>
                <w:lang w:val="en-GB"/>
              </w:rPr>
              <w:t xml:space="preserve">of </w:t>
            </w:r>
            <w:r w:rsidR="000444BA">
              <w:rPr>
                <w:szCs w:val="17"/>
                <w:lang w:val="en-GB"/>
              </w:rPr>
              <w:t>WG3&amp;WG4)</w:t>
            </w:r>
          </w:p>
        </w:tc>
        <w:tc>
          <w:tcPr>
            <w:tcW w:w="1590" w:type="dxa"/>
          </w:tcPr>
          <w:p w14:paraId="26285362" w14:textId="77777777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</w:p>
        </w:tc>
      </w:tr>
      <w:tr w:rsidR="00D402FE" w:rsidRPr="00576A2C" w14:paraId="344DFFD7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318D1A6C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0D3B7CE0" w14:textId="0DCC398B" w:rsidR="00D402FE" w:rsidRDefault="00576A2C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10.30-11.00</w:t>
            </w:r>
          </w:p>
        </w:tc>
        <w:tc>
          <w:tcPr>
            <w:tcW w:w="4360" w:type="dxa"/>
          </w:tcPr>
          <w:p w14:paraId="3E325679" w14:textId="00A6BBFE" w:rsidR="00D402FE" w:rsidRPr="00333A03" w:rsidRDefault="00576A2C" w:rsidP="00D61821">
            <w:pPr>
              <w:rPr>
                <w:i/>
                <w:szCs w:val="17"/>
                <w:lang w:val="en-GB"/>
              </w:rPr>
            </w:pPr>
            <w:r>
              <w:rPr>
                <w:i/>
                <w:szCs w:val="17"/>
                <w:lang w:val="en-GB"/>
              </w:rPr>
              <w:t xml:space="preserve">Coffee break </w:t>
            </w:r>
          </w:p>
        </w:tc>
        <w:tc>
          <w:tcPr>
            <w:tcW w:w="1590" w:type="dxa"/>
          </w:tcPr>
          <w:p w14:paraId="2C2C232B" w14:textId="77777777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</w:p>
        </w:tc>
      </w:tr>
      <w:tr w:rsidR="004C4F86" w:rsidRPr="009417FA" w14:paraId="368EA1CE" w14:textId="77777777" w:rsidTr="00D064D7">
        <w:tc>
          <w:tcPr>
            <w:tcW w:w="2263" w:type="dxa"/>
            <w:tcBorders>
              <w:top w:val="nil"/>
              <w:bottom w:val="nil"/>
            </w:tcBorders>
          </w:tcPr>
          <w:p w14:paraId="3A37E6B0" w14:textId="77777777" w:rsidR="004C4F86" w:rsidRDefault="004C4F86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0D99D066" w14:textId="4CE91508" w:rsidR="004C4F86" w:rsidRDefault="004C4F86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11.00-12.30</w:t>
            </w:r>
          </w:p>
        </w:tc>
        <w:tc>
          <w:tcPr>
            <w:tcW w:w="4360" w:type="dxa"/>
          </w:tcPr>
          <w:p w14:paraId="60DC8017" w14:textId="18FA4CA7" w:rsidR="004C4F86" w:rsidRPr="004C4F86" w:rsidRDefault="004C4F86" w:rsidP="00D61821">
            <w:pPr>
              <w:rPr>
                <w:iCs/>
                <w:szCs w:val="17"/>
                <w:lang w:val="en-GB"/>
              </w:rPr>
            </w:pPr>
            <w:r w:rsidRPr="004C4F86">
              <w:rPr>
                <w:iCs/>
                <w:szCs w:val="17"/>
                <w:lang w:val="en-GB"/>
              </w:rPr>
              <w:t>Plenary feedback WG sessions (each WG leader)</w:t>
            </w:r>
          </w:p>
        </w:tc>
        <w:tc>
          <w:tcPr>
            <w:tcW w:w="1590" w:type="dxa"/>
          </w:tcPr>
          <w:p w14:paraId="062AE48D" w14:textId="77777777" w:rsidR="004C4F86" w:rsidRPr="00333A03" w:rsidRDefault="004C4F86" w:rsidP="00D61821">
            <w:pPr>
              <w:rPr>
                <w:i/>
                <w:szCs w:val="17"/>
                <w:lang w:val="en-GB"/>
              </w:rPr>
            </w:pPr>
          </w:p>
        </w:tc>
      </w:tr>
      <w:tr w:rsidR="00D402FE" w14:paraId="4F9BBE85" w14:textId="77777777" w:rsidTr="004C4F86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2F5C9F11" w14:textId="77777777" w:rsidR="00D402FE" w:rsidRDefault="00D402FE" w:rsidP="00D61821">
            <w:pPr>
              <w:rPr>
                <w:szCs w:val="17"/>
                <w:lang w:val="en-GB"/>
              </w:rPr>
            </w:pPr>
          </w:p>
        </w:tc>
        <w:tc>
          <w:tcPr>
            <w:tcW w:w="1418" w:type="dxa"/>
          </w:tcPr>
          <w:p w14:paraId="0F4F1F5A" w14:textId="2491317B" w:rsidR="00D402FE" w:rsidRDefault="00D402FE" w:rsidP="00D61821">
            <w:pPr>
              <w:rPr>
                <w:szCs w:val="17"/>
                <w:lang w:val="en-GB"/>
              </w:rPr>
            </w:pPr>
            <w:r>
              <w:rPr>
                <w:szCs w:val="17"/>
                <w:lang w:val="en-GB"/>
              </w:rPr>
              <w:t>12.</w:t>
            </w:r>
            <w:r w:rsidR="00576A2C">
              <w:rPr>
                <w:szCs w:val="17"/>
                <w:lang w:val="en-GB"/>
              </w:rPr>
              <w:t>30</w:t>
            </w:r>
            <w:r>
              <w:rPr>
                <w:szCs w:val="17"/>
                <w:lang w:val="en-GB"/>
              </w:rPr>
              <w:t>-13.</w:t>
            </w:r>
            <w:r w:rsidR="00576A2C">
              <w:rPr>
                <w:szCs w:val="17"/>
                <w:lang w:val="en-GB"/>
              </w:rPr>
              <w:t>30</w:t>
            </w:r>
          </w:p>
        </w:tc>
        <w:tc>
          <w:tcPr>
            <w:tcW w:w="4360" w:type="dxa"/>
          </w:tcPr>
          <w:p w14:paraId="697280CE" w14:textId="6550E475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  <w:r w:rsidRPr="00333A03">
              <w:rPr>
                <w:i/>
                <w:szCs w:val="17"/>
                <w:lang w:val="en-GB"/>
              </w:rPr>
              <w:t>Lunch</w:t>
            </w:r>
            <w:r w:rsidR="004C4F86">
              <w:rPr>
                <w:i/>
                <w:szCs w:val="17"/>
                <w:lang w:val="en-GB"/>
              </w:rPr>
              <w:t xml:space="preserve"> / End</w:t>
            </w:r>
          </w:p>
        </w:tc>
        <w:tc>
          <w:tcPr>
            <w:tcW w:w="1590" w:type="dxa"/>
          </w:tcPr>
          <w:p w14:paraId="68C4591E" w14:textId="77777777" w:rsidR="00D402FE" w:rsidRPr="00333A03" w:rsidRDefault="00D402FE" w:rsidP="00D61821">
            <w:pPr>
              <w:rPr>
                <w:i/>
                <w:szCs w:val="17"/>
                <w:lang w:val="en-GB"/>
              </w:rPr>
            </w:pPr>
          </w:p>
        </w:tc>
      </w:tr>
    </w:tbl>
    <w:p w14:paraId="4B9EDBE9" w14:textId="77777777" w:rsidR="005A2DD4" w:rsidRDefault="005A2DD4" w:rsidP="009417FA">
      <w:pPr>
        <w:rPr>
          <w:b/>
          <w:lang w:val="en-US"/>
        </w:rPr>
      </w:pPr>
    </w:p>
    <w:sectPr w:rsidR="005A2DD4" w:rsidSect="00FA6DA3">
      <w:headerReference w:type="default" r:id="rId11"/>
      <w:pgSz w:w="11900" w:h="16840"/>
      <w:pgMar w:top="2131" w:right="1417" w:bottom="26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0BC7" w14:textId="77777777" w:rsidR="00DD6417" w:rsidRDefault="00DD6417" w:rsidP="00FA6DA3">
      <w:r>
        <w:separator/>
      </w:r>
    </w:p>
  </w:endnote>
  <w:endnote w:type="continuationSeparator" w:id="0">
    <w:p w14:paraId="14285FFD" w14:textId="77777777" w:rsidR="00DD6417" w:rsidRDefault="00DD6417" w:rsidP="00FA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2E94" w14:textId="77777777" w:rsidR="00DD6417" w:rsidRDefault="00DD6417" w:rsidP="00FA6DA3">
      <w:r>
        <w:separator/>
      </w:r>
    </w:p>
  </w:footnote>
  <w:footnote w:type="continuationSeparator" w:id="0">
    <w:p w14:paraId="74B3CCB8" w14:textId="77777777" w:rsidR="00DD6417" w:rsidRDefault="00DD6417" w:rsidP="00FA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D2E7" w14:textId="77777777" w:rsidR="00F3483B" w:rsidRDefault="00F3483B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18FACE2" wp14:editId="0FE84494">
          <wp:simplePos x="0" y="0"/>
          <wp:positionH relativeFrom="column">
            <wp:posOffset>-897255</wp:posOffset>
          </wp:positionH>
          <wp:positionV relativeFrom="paragraph">
            <wp:posOffset>-448310</wp:posOffset>
          </wp:positionV>
          <wp:extent cx="7560000" cy="106987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R001 - Lignocost briefpapi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3AE"/>
    <w:multiLevelType w:val="hybridMultilevel"/>
    <w:tmpl w:val="D9D6A19E"/>
    <w:lvl w:ilvl="0" w:tplc="0C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F32E28"/>
    <w:multiLevelType w:val="hybridMultilevel"/>
    <w:tmpl w:val="270EB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0DE1"/>
    <w:multiLevelType w:val="hybridMultilevel"/>
    <w:tmpl w:val="58FAE968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2297"/>
    <w:multiLevelType w:val="hybridMultilevel"/>
    <w:tmpl w:val="7FB01A16"/>
    <w:lvl w:ilvl="0" w:tplc="0C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7"/>
    <w:rsid w:val="0000558F"/>
    <w:rsid w:val="000444BA"/>
    <w:rsid w:val="000A26AF"/>
    <w:rsid w:val="001938B6"/>
    <w:rsid w:val="002103A9"/>
    <w:rsid w:val="0023347D"/>
    <w:rsid w:val="00256CC6"/>
    <w:rsid w:val="003A04AC"/>
    <w:rsid w:val="0040467A"/>
    <w:rsid w:val="00441999"/>
    <w:rsid w:val="00471A52"/>
    <w:rsid w:val="004C460D"/>
    <w:rsid w:val="004C4F86"/>
    <w:rsid w:val="004F0734"/>
    <w:rsid w:val="004F24AE"/>
    <w:rsid w:val="00513BD0"/>
    <w:rsid w:val="0051404A"/>
    <w:rsid w:val="00537130"/>
    <w:rsid w:val="00575E51"/>
    <w:rsid w:val="00576A2C"/>
    <w:rsid w:val="005A0417"/>
    <w:rsid w:val="005A2DD4"/>
    <w:rsid w:val="005A7E6A"/>
    <w:rsid w:val="005C666E"/>
    <w:rsid w:val="005F5ED6"/>
    <w:rsid w:val="006111B4"/>
    <w:rsid w:val="006132FA"/>
    <w:rsid w:val="00635F1D"/>
    <w:rsid w:val="00666F65"/>
    <w:rsid w:val="00741CE0"/>
    <w:rsid w:val="00777BA3"/>
    <w:rsid w:val="007825DE"/>
    <w:rsid w:val="007849A8"/>
    <w:rsid w:val="007D099C"/>
    <w:rsid w:val="007F3C3C"/>
    <w:rsid w:val="007F623E"/>
    <w:rsid w:val="00830D29"/>
    <w:rsid w:val="008548D8"/>
    <w:rsid w:val="008F5F20"/>
    <w:rsid w:val="009417FA"/>
    <w:rsid w:val="009E12E0"/>
    <w:rsid w:val="009F7BBE"/>
    <w:rsid w:val="00A65309"/>
    <w:rsid w:val="00A97F65"/>
    <w:rsid w:val="00AC42EE"/>
    <w:rsid w:val="00B870F1"/>
    <w:rsid w:val="00BC4046"/>
    <w:rsid w:val="00C11124"/>
    <w:rsid w:val="00C13C11"/>
    <w:rsid w:val="00CC010C"/>
    <w:rsid w:val="00CD0C94"/>
    <w:rsid w:val="00D064D7"/>
    <w:rsid w:val="00D31990"/>
    <w:rsid w:val="00D402FE"/>
    <w:rsid w:val="00DD6417"/>
    <w:rsid w:val="00DE211B"/>
    <w:rsid w:val="00DE7252"/>
    <w:rsid w:val="00DF1D6F"/>
    <w:rsid w:val="00E073E7"/>
    <w:rsid w:val="00E627BB"/>
    <w:rsid w:val="00EC687F"/>
    <w:rsid w:val="00EE7D37"/>
    <w:rsid w:val="00F3483B"/>
    <w:rsid w:val="00F50465"/>
    <w:rsid w:val="00F60B7F"/>
    <w:rsid w:val="00FA6DA3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D15D3"/>
  <w14:defaultImageDpi w14:val="32767"/>
  <w15:chartTrackingRefBased/>
  <w15:docId w15:val="{EF57D4DF-E96E-4BDD-A3DB-EE9AF3C1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A3"/>
  </w:style>
  <w:style w:type="paragraph" w:styleId="Footer">
    <w:name w:val="footer"/>
    <w:basedOn w:val="Normal"/>
    <w:link w:val="FooterChar"/>
    <w:uiPriority w:val="99"/>
    <w:unhideWhenUsed/>
    <w:rsid w:val="00FA6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A3"/>
  </w:style>
  <w:style w:type="character" w:styleId="Hyperlink">
    <w:name w:val="Hyperlink"/>
    <w:basedOn w:val="DefaultParagraphFont"/>
    <w:uiPriority w:val="99"/>
    <w:unhideWhenUsed/>
    <w:rsid w:val="00EE7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D37"/>
    <w:pPr>
      <w:ind w:left="720"/>
      <w:contextualSpacing/>
    </w:pPr>
  </w:style>
  <w:style w:type="paragraph" w:customStyle="1" w:styleId="Default">
    <w:name w:val="Default"/>
    <w:rsid w:val="005A2DD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5A2DD4"/>
    <w:rPr>
      <w:rFonts w:ascii="Verdana" w:hAnsi="Verdana"/>
      <w:sz w:val="17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04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t.lukk@taltech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gnocost@wur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.meriton.tallinn@parki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ssonhotels.com/en-us/hotels/park-inn-conference-tallinn-meriton-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FSG\Groups\WFBR\01_Projects\62250825-00%20-%20Lignocost%20(RGos)\Management\Website%20hosting\WUR001%20-%20Lignocost%20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WUR001 - Lignocost briefpapier.dotx</Template>
  <TotalTime>7</TotalTime>
  <Pages>2</Pages>
  <Words>620</Words>
  <Characters>3414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Gosselink, Richard</dc:creator>
  <cp:keywords/>
  <dc:description/>
  <cp:lastModifiedBy>Gosselink, Richard</cp:lastModifiedBy>
  <cp:revision>2</cp:revision>
  <cp:lastPrinted>2019-01-17T14:14:00Z</cp:lastPrinted>
  <dcterms:created xsi:type="dcterms:W3CDTF">2022-07-07T07:42:00Z</dcterms:created>
  <dcterms:modified xsi:type="dcterms:W3CDTF">2022-07-07T07:42:00Z</dcterms:modified>
</cp:coreProperties>
</file>